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BF021" w14:textId="05838847" w:rsidR="009B52B0" w:rsidRDefault="009B52B0" w:rsidP="0093352B">
      <w:pPr>
        <w:spacing w:line="240" w:lineRule="auto"/>
      </w:pPr>
      <w:r w:rsidRPr="00694C0D">
        <w:rPr>
          <w:rFonts w:ascii="Arial" w:hAnsi="Arial" w:cs="Arial"/>
          <w:noProof/>
          <w:color w:val="000000"/>
          <w:sz w:val="20"/>
          <w:szCs w:val="20"/>
          <w:shd w:val="clear" w:color="auto" w:fill="FFFFFF"/>
        </w:rPr>
        <mc:AlternateContent>
          <mc:Choice Requires="wps">
            <w:drawing>
              <wp:anchor distT="0" distB="0" distL="114300" distR="114300" simplePos="0" relativeHeight="251659264" behindDoc="0" locked="0" layoutInCell="1" allowOverlap="1" wp14:anchorId="220FC0EB" wp14:editId="526F262E">
                <wp:simplePos x="0" y="0"/>
                <wp:positionH relativeFrom="margin">
                  <wp:posOffset>152400</wp:posOffset>
                </wp:positionH>
                <wp:positionV relativeFrom="margin">
                  <wp:posOffset>47625</wp:posOffset>
                </wp:positionV>
                <wp:extent cx="5934075" cy="1571625"/>
                <wp:effectExtent l="0" t="0" r="2857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571625"/>
                        </a:xfrm>
                        <a:prstGeom prst="rect">
                          <a:avLst/>
                        </a:prstGeom>
                        <a:solidFill>
                          <a:srgbClr val="FFFFFF"/>
                        </a:solidFill>
                        <a:ln w="9525">
                          <a:solidFill>
                            <a:srgbClr val="000000"/>
                          </a:solidFill>
                          <a:miter lim="800000"/>
                          <a:headEnd/>
                          <a:tailEnd/>
                        </a:ln>
                      </wps:spPr>
                      <wps:txbx>
                        <w:txbxContent>
                          <w:p w14:paraId="08A7A9F7" w14:textId="77777777" w:rsidR="009B52B0" w:rsidRDefault="009B52B0" w:rsidP="009B52B0">
                            <w:pPr>
                              <w:jc w:val="both"/>
                            </w:pPr>
                            <w:r>
                              <w:rPr>
                                <w:rFonts w:ascii="Arial" w:hAnsi="Arial" w:cs="Arial"/>
                                <w:color w:val="000000"/>
                                <w:sz w:val="20"/>
                                <w:szCs w:val="20"/>
                                <w:shd w:val="clear" w:color="auto" w:fill="FFFFFF"/>
                              </w:rPr>
                              <w:t>We are members of the Oak Ridge church of Christ. We call ourselves Christians (</w:t>
                            </w:r>
                            <w:hyperlink r:id="rId9" w:history="1">
                              <w:r>
                                <w:rPr>
                                  <w:rStyle w:val="Hyperlink"/>
                                  <w:rFonts w:ascii="Arial" w:hAnsi="Arial" w:cs="Arial"/>
                                  <w:color w:val="8B0000"/>
                                  <w:sz w:val="20"/>
                                  <w:szCs w:val="20"/>
                                  <w:shd w:val="clear" w:color="auto" w:fill="FFFFFF"/>
                                </w:rPr>
                                <w:t>Acts 11:26</w:t>
                              </w:r>
                            </w:hyperlink>
                            <w:r>
                              <w:rPr>
                                <w:rFonts w:ascii="Arial" w:hAnsi="Arial" w:cs="Arial"/>
                                <w:color w:val="000000"/>
                                <w:sz w:val="20"/>
                                <w:szCs w:val="20"/>
                                <w:shd w:val="clear" w:color="auto" w:fill="FFFFFF"/>
                              </w:rPr>
                              <w:t>) and we hold to the Bible as our one and only Truth. Church of Christ is a biblical description of Christians who work together for the cause of Christ (</w:t>
                            </w:r>
                            <w:hyperlink r:id="rId10" w:history="1">
                              <w:r>
                                <w:rPr>
                                  <w:rStyle w:val="Hyperlink"/>
                                  <w:rFonts w:ascii="Arial" w:hAnsi="Arial" w:cs="Arial"/>
                                  <w:color w:val="8B0000"/>
                                  <w:sz w:val="20"/>
                                  <w:szCs w:val="20"/>
                                  <w:shd w:val="clear" w:color="auto" w:fill="FFFFFF"/>
                                </w:rPr>
                                <w:t>Romans 16:16</w:t>
                              </w:r>
                            </w:hyperlink>
                            <w:r>
                              <w:rPr>
                                <w:rFonts w:ascii="Arial" w:hAnsi="Arial" w:cs="Arial"/>
                                <w:color w:val="000000"/>
                                <w:sz w:val="20"/>
                                <w:szCs w:val="20"/>
                                <w:shd w:val="clear" w:color="auto" w:fill="FFFFFF"/>
                              </w:rPr>
                              <w:t>). We are independent assemblies with no organization beyond our own number as described in </w:t>
                            </w:r>
                            <w:hyperlink r:id="rId11" w:history="1">
                              <w:r>
                                <w:rPr>
                                  <w:rStyle w:val="Hyperlink"/>
                                  <w:rFonts w:ascii="Arial" w:hAnsi="Arial" w:cs="Arial"/>
                                  <w:color w:val="8B0000"/>
                                  <w:sz w:val="20"/>
                                  <w:szCs w:val="20"/>
                                  <w:shd w:val="clear" w:color="auto" w:fill="FFFFFF"/>
                                </w:rPr>
                                <w:t>Philippians 1:1</w:t>
                              </w:r>
                            </w:hyperlink>
                            <w:r>
                              <w:rPr>
                                <w:rFonts w:ascii="Arial" w:hAnsi="Arial" w:cs="Arial"/>
                                <w:color w:val="000000"/>
                                <w:sz w:val="20"/>
                                <w:szCs w:val="20"/>
                                <w:shd w:val="clear" w:color="auto" w:fill="FFFFFF"/>
                              </w:rPr>
                              <w:t>. There are Christians across the world working with local congregations of God’s people such as described in </w:t>
                            </w:r>
                            <w:hyperlink r:id="rId12" w:history="1">
                              <w:r>
                                <w:rPr>
                                  <w:rStyle w:val="Hyperlink"/>
                                  <w:rFonts w:ascii="Arial" w:hAnsi="Arial" w:cs="Arial"/>
                                  <w:color w:val="8B0000"/>
                                  <w:sz w:val="20"/>
                                  <w:szCs w:val="20"/>
                                  <w:shd w:val="clear" w:color="auto" w:fill="FFFFFF"/>
                                </w:rPr>
                                <w:t>Revelation 2</w:t>
                              </w:r>
                            </w:hyperlink>
                            <w:r>
                              <w:rPr>
                                <w:rFonts w:ascii="Arial" w:hAnsi="Arial" w:cs="Arial"/>
                                <w:b/>
                                <w:bCs/>
                                <w:color w:val="000000"/>
                                <w:sz w:val="20"/>
                                <w:szCs w:val="20"/>
                                <w:shd w:val="clear" w:color="auto" w:fill="FFFFFF"/>
                              </w:rPr>
                              <w:t>-3</w:t>
                            </w:r>
                            <w:r>
                              <w:rPr>
                                <w:rFonts w:ascii="Arial" w:hAnsi="Arial" w:cs="Arial"/>
                                <w:color w:val="000000"/>
                                <w:sz w:val="20"/>
                                <w:szCs w:val="20"/>
                                <w:shd w:val="clear" w:color="auto" w:fill="FFFFFF"/>
                              </w:rPr>
                              <w:t>. Christians are members of Christ’s body, which is also known as His Church (</w:t>
                            </w:r>
                            <w:hyperlink r:id="rId13" w:history="1">
                              <w:r>
                                <w:rPr>
                                  <w:rStyle w:val="Hyperlink"/>
                                  <w:rFonts w:ascii="Arial" w:hAnsi="Arial" w:cs="Arial"/>
                                  <w:color w:val="8B0000"/>
                                  <w:sz w:val="20"/>
                                  <w:szCs w:val="20"/>
                                  <w:shd w:val="clear" w:color="auto" w:fill="FFFFFF"/>
                                </w:rPr>
                                <w:t>Acts 2:47</w:t>
                              </w:r>
                            </w:hyperlink>
                            <w:r>
                              <w:rPr>
                                <w:rFonts w:ascii="Arial" w:hAnsi="Arial" w:cs="Arial"/>
                                <w:b/>
                                <w:bCs/>
                                <w:color w:val="000000"/>
                                <w:sz w:val="20"/>
                                <w:szCs w:val="20"/>
                                <w:shd w:val="clear" w:color="auto" w:fill="FFFFFF"/>
                              </w:rPr>
                              <w:t>, </w:t>
                            </w:r>
                            <w:hyperlink r:id="rId14" w:history="1">
                              <w:r>
                                <w:rPr>
                                  <w:rStyle w:val="Hyperlink"/>
                                  <w:rFonts w:ascii="Arial" w:hAnsi="Arial" w:cs="Arial"/>
                                  <w:color w:val="8B0000"/>
                                  <w:sz w:val="20"/>
                                  <w:szCs w:val="20"/>
                                  <w:shd w:val="clear" w:color="auto" w:fill="FFFFFF"/>
                                </w:rPr>
                                <w:t>Ephesians 5:23</w:t>
                              </w:r>
                            </w:hyperlink>
                            <w:r>
                              <w:rPr>
                                <w:rFonts w:ascii="Arial" w:hAnsi="Arial" w:cs="Arial"/>
                                <w:color w:val="000000"/>
                                <w:sz w:val="20"/>
                                <w:szCs w:val="20"/>
                                <w:shd w:val="clear" w:color="auto" w:fill="FFFFFF"/>
                              </w:rPr>
                              <w:t>). Our mission is to stand for God’s truth (the gospel) and teach it to all people (</w:t>
                            </w:r>
                            <w:hyperlink r:id="rId15" w:history="1">
                              <w:r>
                                <w:rPr>
                                  <w:rStyle w:val="Hyperlink"/>
                                  <w:rFonts w:ascii="Arial" w:hAnsi="Arial" w:cs="Arial"/>
                                  <w:color w:val="8B0000"/>
                                  <w:sz w:val="20"/>
                                  <w:szCs w:val="20"/>
                                  <w:shd w:val="clear" w:color="auto" w:fill="FFFFFF"/>
                                </w:rPr>
                                <w:t>Matthew 28:18-20</w:t>
                              </w:r>
                            </w:hyperlink>
                            <w:r>
                              <w:rPr>
                                <w:rFonts w:ascii="Arial" w:hAnsi="Arial" w:cs="Arial"/>
                                <w:b/>
                                <w:bCs/>
                                <w:color w:val="000000"/>
                                <w:sz w:val="20"/>
                                <w:szCs w:val="20"/>
                                <w:shd w:val="clear" w:color="auto" w:fill="FFFFFF"/>
                              </w:rPr>
                              <w:t>, </w:t>
                            </w:r>
                            <w:hyperlink r:id="rId16" w:history="1">
                              <w:r>
                                <w:rPr>
                                  <w:rStyle w:val="Hyperlink"/>
                                  <w:rFonts w:ascii="Arial" w:hAnsi="Arial" w:cs="Arial"/>
                                  <w:color w:val="8B0000"/>
                                  <w:sz w:val="20"/>
                                  <w:szCs w:val="20"/>
                                  <w:shd w:val="clear" w:color="auto" w:fill="FFFFFF"/>
                                </w:rPr>
                                <w:t>Romans 1:16</w:t>
                              </w:r>
                            </w:hyperlink>
                            <w:r>
                              <w:rPr>
                                <w:rFonts w:ascii="Arial" w:hAnsi="Arial" w:cs="Arial"/>
                                <w:b/>
                                <w:bCs/>
                                <w:color w:val="000000"/>
                                <w:sz w:val="20"/>
                                <w:szCs w:val="20"/>
                                <w:shd w:val="clear" w:color="auto" w:fill="FFFFFF"/>
                              </w:rPr>
                              <w:t>, </w:t>
                            </w:r>
                            <w:hyperlink r:id="rId17" w:history="1">
                              <w:r>
                                <w:rPr>
                                  <w:rStyle w:val="Hyperlink"/>
                                  <w:rFonts w:ascii="Arial" w:hAnsi="Arial" w:cs="Arial"/>
                                  <w:color w:val="8B0000"/>
                                  <w:sz w:val="20"/>
                                  <w:szCs w:val="20"/>
                                  <w:shd w:val="clear" w:color="auto" w:fill="FFFFFF"/>
                                </w:rPr>
                                <w:t>1 Timothy 3:15</w:t>
                              </w:r>
                            </w:hyperlink>
                            <w:r>
                              <w:rPr>
                                <w:rFonts w:ascii="Arial" w:hAnsi="Arial" w:cs="Arial"/>
                                <w:color w:val="000000"/>
                                <w:sz w:val="20"/>
                                <w:szCs w:val="20"/>
                                <w:shd w:val="clear" w:color="auto" w:fill="FFFFFF"/>
                              </w:rPr>
                              <w:t>). We are accountable to our one and only Head Jesus Christ (</w:t>
                            </w:r>
                            <w:hyperlink r:id="rId18" w:history="1">
                              <w:r>
                                <w:rPr>
                                  <w:rStyle w:val="Hyperlink"/>
                                  <w:rFonts w:ascii="Arial" w:hAnsi="Arial" w:cs="Arial"/>
                                  <w:color w:val="8B0000"/>
                                  <w:sz w:val="20"/>
                                  <w:szCs w:val="20"/>
                                  <w:shd w:val="clear" w:color="auto" w:fill="FFFFFF"/>
                                </w:rPr>
                                <w:t>Ephesians 1:22-23</w:t>
                              </w:r>
                            </w:hyperlink>
                            <w:r>
                              <w:rPr>
                                <w:rFonts w:ascii="Arial" w:hAnsi="Arial" w:cs="Arial"/>
                                <w:b/>
                                <w:bCs/>
                                <w:color w:val="000000"/>
                                <w:sz w:val="20"/>
                                <w:szCs w:val="20"/>
                                <w:shd w:val="clear" w:color="auto" w:fill="FFFFFF"/>
                              </w:rPr>
                              <w:t>, </w:t>
                            </w:r>
                            <w:hyperlink r:id="rId19" w:history="1">
                              <w:r>
                                <w:rPr>
                                  <w:rStyle w:val="Hyperlink"/>
                                  <w:rFonts w:ascii="Arial" w:hAnsi="Arial" w:cs="Arial"/>
                                  <w:color w:val="8B0000"/>
                                  <w:sz w:val="20"/>
                                  <w:szCs w:val="20"/>
                                  <w:shd w:val="clear" w:color="auto" w:fill="FFFFFF"/>
                                </w:rPr>
                                <w:t>Colossians 1:18</w:t>
                              </w:r>
                            </w:hyperlink>
                            <w:r>
                              <w:rPr>
                                <w:rFonts w:ascii="Arial" w:hAnsi="Arial" w:cs="Arial"/>
                                <w:color w:val="000000"/>
                                <w:sz w:val="20"/>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3.75pt;width:467.25pt;height:12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">
                <v:textbox>
                  <w:txbxContent>
                    <w:p w14:paraId="08A7A9F7" w14:textId="77777777" w:rsidR="009B52B0" w:rsidRDefault="009B52B0" w:rsidP="009B52B0">
                      <w:pPr>
                        <w:jc w:val="both"/>
                      </w:pPr>
                      <w:r>
                        <w:rPr>
                          <w:rFonts w:ascii="Arial" w:hAnsi="Arial" w:cs="Arial"/>
                          <w:color w:val="000000"/>
                          <w:sz w:val="20"/>
                          <w:szCs w:val="20"/>
                          <w:shd w:val="clear" w:color="auto" w:fill="FFFFFF"/>
                        </w:rPr>
                        <w:t>We are members of the Oak Ridge church of Christ. We call ourselves Christians (</w:t>
                      </w:r>
                      <w:hyperlink r:id="rId20" w:history="1">
                        <w:r>
                          <w:rPr>
                            <w:rStyle w:val="Hyperlink"/>
                            <w:rFonts w:ascii="Arial" w:hAnsi="Arial" w:cs="Arial"/>
                            <w:color w:val="8B0000"/>
                            <w:sz w:val="20"/>
                            <w:szCs w:val="20"/>
                            <w:shd w:val="clear" w:color="auto" w:fill="FFFFFF"/>
                          </w:rPr>
                          <w:t>Acts 11:26</w:t>
                        </w:r>
                      </w:hyperlink>
                      <w:r>
                        <w:rPr>
                          <w:rFonts w:ascii="Arial" w:hAnsi="Arial" w:cs="Arial"/>
                          <w:color w:val="000000"/>
                          <w:sz w:val="20"/>
                          <w:szCs w:val="20"/>
                          <w:shd w:val="clear" w:color="auto" w:fill="FFFFFF"/>
                        </w:rPr>
                        <w:t>) and we hold to the Bible as our one and only Truth. Church of Christ is a biblical description of Christians who work together for the cause of Christ (</w:t>
                      </w:r>
                      <w:hyperlink r:id="rId21" w:history="1">
                        <w:r>
                          <w:rPr>
                            <w:rStyle w:val="Hyperlink"/>
                            <w:rFonts w:ascii="Arial" w:hAnsi="Arial" w:cs="Arial"/>
                            <w:color w:val="8B0000"/>
                            <w:sz w:val="20"/>
                            <w:szCs w:val="20"/>
                            <w:shd w:val="clear" w:color="auto" w:fill="FFFFFF"/>
                          </w:rPr>
                          <w:t>Romans 16:16</w:t>
                        </w:r>
                      </w:hyperlink>
                      <w:r>
                        <w:rPr>
                          <w:rFonts w:ascii="Arial" w:hAnsi="Arial" w:cs="Arial"/>
                          <w:color w:val="000000"/>
                          <w:sz w:val="20"/>
                          <w:szCs w:val="20"/>
                          <w:shd w:val="clear" w:color="auto" w:fill="FFFFFF"/>
                        </w:rPr>
                        <w:t>). We are independent assemblies with no organization beyond our own number as described in </w:t>
                      </w:r>
                      <w:hyperlink r:id="rId22" w:history="1">
                        <w:r>
                          <w:rPr>
                            <w:rStyle w:val="Hyperlink"/>
                            <w:rFonts w:ascii="Arial" w:hAnsi="Arial" w:cs="Arial"/>
                            <w:color w:val="8B0000"/>
                            <w:sz w:val="20"/>
                            <w:szCs w:val="20"/>
                            <w:shd w:val="clear" w:color="auto" w:fill="FFFFFF"/>
                          </w:rPr>
                          <w:t>Philippians 1:1</w:t>
                        </w:r>
                      </w:hyperlink>
                      <w:r>
                        <w:rPr>
                          <w:rFonts w:ascii="Arial" w:hAnsi="Arial" w:cs="Arial"/>
                          <w:color w:val="000000"/>
                          <w:sz w:val="20"/>
                          <w:szCs w:val="20"/>
                          <w:shd w:val="clear" w:color="auto" w:fill="FFFFFF"/>
                        </w:rPr>
                        <w:t>. There are Christians across the world working with local congregations of God’s people such as described in </w:t>
                      </w:r>
                      <w:hyperlink r:id="rId23" w:history="1">
                        <w:r>
                          <w:rPr>
                            <w:rStyle w:val="Hyperlink"/>
                            <w:rFonts w:ascii="Arial" w:hAnsi="Arial" w:cs="Arial"/>
                            <w:color w:val="8B0000"/>
                            <w:sz w:val="20"/>
                            <w:szCs w:val="20"/>
                            <w:shd w:val="clear" w:color="auto" w:fill="FFFFFF"/>
                          </w:rPr>
                          <w:t>Revelation 2</w:t>
                        </w:r>
                      </w:hyperlink>
                      <w:r>
                        <w:rPr>
                          <w:rFonts w:ascii="Arial" w:hAnsi="Arial" w:cs="Arial"/>
                          <w:b/>
                          <w:bCs/>
                          <w:color w:val="000000"/>
                          <w:sz w:val="20"/>
                          <w:szCs w:val="20"/>
                          <w:shd w:val="clear" w:color="auto" w:fill="FFFFFF"/>
                        </w:rPr>
                        <w:t>-3</w:t>
                      </w:r>
                      <w:r>
                        <w:rPr>
                          <w:rFonts w:ascii="Arial" w:hAnsi="Arial" w:cs="Arial"/>
                          <w:color w:val="000000"/>
                          <w:sz w:val="20"/>
                          <w:szCs w:val="20"/>
                          <w:shd w:val="clear" w:color="auto" w:fill="FFFFFF"/>
                        </w:rPr>
                        <w:t>. Christians are members of Christ’s body, which is also known as His Church (</w:t>
                      </w:r>
                      <w:hyperlink r:id="rId24" w:history="1">
                        <w:r>
                          <w:rPr>
                            <w:rStyle w:val="Hyperlink"/>
                            <w:rFonts w:ascii="Arial" w:hAnsi="Arial" w:cs="Arial"/>
                            <w:color w:val="8B0000"/>
                            <w:sz w:val="20"/>
                            <w:szCs w:val="20"/>
                            <w:shd w:val="clear" w:color="auto" w:fill="FFFFFF"/>
                          </w:rPr>
                          <w:t>Acts 2:47</w:t>
                        </w:r>
                      </w:hyperlink>
                      <w:r>
                        <w:rPr>
                          <w:rFonts w:ascii="Arial" w:hAnsi="Arial" w:cs="Arial"/>
                          <w:b/>
                          <w:bCs/>
                          <w:color w:val="000000"/>
                          <w:sz w:val="20"/>
                          <w:szCs w:val="20"/>
                          <w:shd w:val="clear" w:color="auto" w:fill="FFFFFF"/>
                        </w:rPr>
                        <w:t>, </w:t>
                      </w:r>
                      <w:hyperlink r:id="rId25" w:history="1">
                        <w:r>
                          <w:rPr>
                            <w:rStyle w:val="Hyperlink"/>
                            <w:rFonts w:ascii="Arial" w:hAnsi="Arial" w:cs="Arial"/>
                            <w:color w:val="8B0000"/>
                            <w:sz w:val="20"/>
                            <w:szCs w:val="20"/>
                            <w:shd w:val="clear" w:color="auto" w:fill="FFFFFF"/>
                          </w:rPr>
                          <w:t>Ephesians 5:23</w:t>
                        </w:r>
                      </w:hyperlink>
                      <w:r>
                        <w:rPr>
                          <w:rFonts w:ascii="Arial" w:hAnsi="Arial" w:cs="Arial"/>
                          <w:color w:val="000000"/>
                          <w:sz w:val="20"/>
                          <w:szCs w:val="20"/>
                          <w:shd w:val="clear" w:color="auto" w:fill="FFFFFF"/>
                        </w:rPr>
                        <w:t>). Our mission is to stand for God’s truth (the gospel) and teach it to all people (</w:t>
                      </w:r>
                      <w:hyperlink r:id="rId26" w:history="1">
                        <w:r>
                          <w:rPr>
                            <w:rStyle w:val="Hyperlink"/>
                            <w:rFonts w:ascii="Arial" w:hAnsi="Arial" w:cs="Arial"/>
                            <w:color w:val="8B0000"/>
                            <w:sz w:val="20"/>
                            <w:szCs w:val="20"/>
                            <w:shd w:val="clear" w:color="auto" w:fill="FFFFFF"/>
                          </w:rPr>
                          <w:t>Matthew 28:18-20</w:t>
                        </w:r>
                      </w:hyperlink>
                      <w:r>
                        <w:rPr>
                          <w:rFonts w:ascii="Arial" w:hAnsi="Arial" w:cs="Arial"/>
                          <w:b/>
                          <w:bCs/>
                          <w:color w:val="000000"/>
                          <w:sz w:val="20"/>
                          <w:szCs w:val="20"/>
                          <w:shd w:val="clear" w:color="auto" w:fill="FFFFFF"/>
                        </w:rPr>
                        <w:t>, </w:t>
                      </w:r>
                      <w:hyperlink r:id="rId27" w:history="1">
                        <w:r>
                          <w:rPr>
                            <w:rStyle w:val="Hyperlink"/>
                            <w:rFonts w:ascii="Arial" w:hAnsi="Arial" w:cs="Arial"/>
                            <w:color w:val="8B0000"/>
                            <w:sz w:val="20"/>
                            <w:szCs w:val="20"/>
                            <w:shd w:val="clear" w:color="auto" w:fill="FFFFFF"/>
                          </w:rPr>
                          <w:t>Romans 1:16</w:t>
                        </w:r>
                      </w:hyperlink>
                      <w:r>
                        <w:rPr>
                          <w:rFonts w:ascii="Arial" w:hAnsi="Arial" w:cs="Arial"/>
                          <w:b/>
                          <w:bCs/>
                          <w:color w:val="000000"/>
                          <w:sz w:val="20"/>
                          <w:szCs w:val="20"/>
                          <w:shd w:val="clear" w:color="auto" w:fill="FFFFFF"/>
                        </w:rPr>
                        <w:t>, </w:t>
                      </w:r>
                      <w:hyperlink r:id="rId28" w:history="1">
                        <w:r>
                          <w:rPr>
                            <w:rStyle w:val="Hyperlink"/>
                            <w:rFonts w:ascii="Arial" w:hAnsi="Arial" w:cs="Arial"/>
                            <w:color w:val="8B0000"/>
                            <w:sz w:val="20"/>
                            <w:szCs w:val="20"/>
                            <w:shd w:val="clear" w:color="auto" w:fill="FFFFFF"/>
                          </w:rPr>
                          <w:t>1 Timothy 3:15</w:t>
                        </w:r>
                      </w:hyperlink>
                      <w:r>
                        <w:rPr>
                          <w:rFonts w:ascii="Arial" w:hAnsi="Arial" w:cs="Arial"/>
                          <w:color w:val="000000"/>
                          <w:sz w:val="20"/>
                          <w:szCs w:val="20"/>
                          <w:shd w:val="clear" w:color="auto" w:fill="FFFFFF"/>
                        </w:rPr>
                        <w:t>). We are accountable to our one and only Head Jesus Christ (</w:t>
                      </w:r>
                      <w:hyperlink r:id="rId29" w:history="1">
                        <w:r>
                          <w:rPr>
                            <w:rStyle w:val="Hyperlink"/>
                            <w:rFonts w:ascii="Arial" w:hAnsi="Arial" w:cs="Arial"/>
                            <w:color w:val="8B0000"/>
                            <w:sz w:val="20"/>
                            <w:szCs w:val="20"/>
                            <w:shd w:val="clear" w:color="auto" w:fill="FFFFFF"/>
                          </w:rPr>
                          <w:t>Ephesians 1:22-23</w:t>
                        </w:r>
                      </w:hyperlink>
                      <w:r>
                        <w:rPr>
                          <w:rFonts w:ascii="Arial" w:hAnsi="Arial" w:cs="Arial"/>
                          <w:b/>
                          <w:bCs/>
                          <w:color w:val="000000"/>
                          <w:sz w:val="20"/>
                          <w:szCs w:val="20"/>
                          <w:shd w:val="clear" w:color="auto" w:fill="FFFFFF"/>
                        </w:rPr>
                        <w:t>, </w:t>
                      </w:r>
                      <w:hyperlink r:id="rId30" w:history="1">
                        <w:r>
                          <w:rPr>
                            <w:rStyle w:val="Hyperlink"/>
                            <w:rFonts w:ascii="Arial" w:hAnsi="Arial" w:cs="Arial"/>
                            <w:color w:val="8B0000"/>
                            <w:sz w:val="20"/>
                            <w:szCs w:val="20"/>
                            <w:shd w:val="clear" w:color="auto" w:fill="FFFFFF"/>
                          </w:rPr>
                          <w:t>Colossians 1:18</w:t>
                        </w:r>
                      </w:hyperlink>
                      <w:r>
                        <w:rPr>
                          <w:rFonts w:ascii="Arial" w:hAnsi="Arial" w:cs="Arial"/>
                          <w:color w:val="000000"/>
                          <w:sz w:val="20"/>
                          <w:szCs w:val="20"/>
                          <w:shd w:val="clear" w:color="auto" w:fill="FFFFFF"/>
                        </w:rPr>
                        <w:t>).</w:t>
                      </w:r>
                    </w:p>
                  </w:txbxContent>
                </v:textbox>
                <w10:wrap type="square" anchorx="margin" anchory="margin"/>
              </v:shape>
            </w:pict>
          </mc:Fallback>
        </mc:AlternateContent>
      </w:r>
    </w:p>
    <w:p w14:paraId="19717320" w14:textId="77777777" w:rsidR="00BC4ED8" w:rsidRDefault="00DF4919" w:rsidP="0093352B">
      <w:pPr>
        <w:pStyle w:val="Heading1"/>
        <w:spacing w:line="240" w:lineRule="auto"/>
      </w:pPr>
      <w:r>
        <w:t>Introduction</w:t>
      </w:r>
      <w:bookmarkStart w:id="0" w:name="_GoBack"/>
      <w:bookmarkEnd w:id="0"/>
    </w:p>
    <w:p w14:paraId="305A4700" w14:textId="77777777" w:rsidR="00BC4ED8" w:rsidRDefault="001E37C8" w:rsidP="0093352B">
      <w:pPr>
        <w:pStyle w:val="Heading2"/>
        <w:spacing w:line="240" w:lineRule="auto"/>
      </w:pPr>
      <w:r>
        <w:t>“</w:t>
      </w:r>
      <w:r w:rsidRPr="001E37C8">
        <w:rPr>
          <w:i/>
        </w:rPr>
        <w:t>Your life is like a vehicle. It’s steadily rolling onward until it dead-ends into eternity</w:t>
      </w:r>
      <w:r w:rsidR="003E3A5F">
        <w:t xml:space="preserve">, </w:t>
      </w:r>
      <w:r w:rsidR="003E3A5F" w:rsidRPr="003E3A5F">
        <w:rPr>
          <w:i/>
        </w:rPr>
        <w:t>and then forever begins</w:t>
      </w:r>
      <w:r w:rsidR="003E3A5F">
        <w:rPr>
          <w:i/>
        </w:rPr>
        <w:t>.</w:t>
      </w:r>
      <w:r>
        <w:t>”</w:t>
      </w:r>
    </w:p>
    <w:p w14:paraId="2029EC20" w14:textId="77777777" w:rsidR="0093352B" w:rsidRDefault="001E37C8" w:rsidP="0093352B">
      <w:pPr>
        <w:pStyle w:val="Heading2"/>
        <w:numPr>
          <w:ilvl w:val="3"/>
          <w:numId w:val="4"/>
        </w:numPr>
        <w:spacing w:line="240" w:lineRule="auto"/>
      </w:pPr>
      <w:r>
        <w:t>Many get so caught up in this life they never stop the vehicle to prepare for the dead-end.</w:t>
      </w:r>
    </w:p>
    <w:p w14:paraId="6D29BFF9" w14:textId="03545375" w:rsidR="001E37C8" w:rsidRDefault="001E37C8" w:rsidP="0093352B">
      <w:pPr>
        <w:pStyle w:val="Heading2"/>
        <w:numPr>
          <w:ilvl w:val="3"/>
          <w:numId w:val="4"/>
        </w:numPr>
        <w:spacing w:line="240" w:lineRule="auto"/>
      </w:pPr>
      <w:r>
        <w:t xml:space="preserve">God’s will adequately </w:t>
      </w:r>
      <w:proofErr w:type="gramStart"/>
      <w:r>
        <w:t>prepares</w:t>
      </w:r>
      <w:proofErr w:type="gramEnd"/>
      <w:r>
        <w:t xml:space="preserve"> us for eternity, so when God speaks we should t</w:t>
      </w:r>
      <w:r w:rsidR="00456853">
        <w:t xml:space="preserve">ake time to stop our vehicle, </w:t>
      </w:r>
      <w:r>
        <w:t xml:space="preserve">get the </w:t>
      </w:r>
      <w:r w:rsidR="00456853">
        <w:t>accurate directions, and follow them completely.</w:t>
      </w:r>
    </w:p>
    <w:p w14:paraId="75B6AC8A" w14:textId="77777777" w:rsidR="00BC4ED8" w:rsidRDefault="001E37C8" w:rsidP="0093352B">
      <w:pPr>
        <w:pStyle w:val="Heading2"/>
        <w:spacing w:line="240" w:lineRule="auto"/>
      </w:pPr>
      <w:r>
        <w:t>The Bible tells us of a certain person who did just that (</w:t>
      </w:r>
      <w:r w:rsidRPr="003E3A5F">
        <w:rPr>
          <w:b/>
        </w:rPr>
        <w:t>Acts 8:</w:t>
      </w:r>
      <w:r w:rsidR="003E3A5F" w:rsidRPr="003E3A5F">
        <w:rPr>
          <w:b/>
        </w:rPr>
        <w:t>26-39</w:t>
      </w:r>
      <w:r w:rsidR="003E3A5F">
        <w:t>).</w:t>
      </w:r>
    </w:p>
    <w:p w14:paraId="7C061859" w14:textId="3BADB11A" w:rsidR="003E3A5F" w:rsidRDefault="0093352B" w:rsidP="0093352B">
      <w:pPr>
        <w:pStyle w:val="Heading2"/>
        <w:numPr>
          <w:ilvl w:val="3"/>
          <w:numId w:val="4"/>
        </w:numPr>
        <w:spacing w:line="240" w:lineRule="auto"/>
      </w:pPr>
      <w:r>
        <w:t>We</w:t>
      </w:r>
      <w:r w:rsidR="003E3A5F">
        <w:t xml:space="preserve"> want to call your attention to a statement made in (</w:t>
      </w:r>
      <w:r w:rsidR="003E3A5F" w:rsidRPr="003E3A5F">
        <w:rPr>
          <w:b/>
        </w:rPr>
        <w:t>v.38</w:t>
      </w:r>
      <w:r w:rsidR="003E3A5F">
        <w:t>) that is very interesting.</w:t>
      </w:r>
    </w:p>
    <w:p w14:paraId="10E11608" w14:textId="77777777" w:rsidR="003E3A5F" w:rsidRDefault="003E3A5F" w:rsidP="0093352B">
      <w:pPr>
        <w:pStyle w:val="Heading2"/>
        <w:numPr>
          <w:ilvl w:val="3"/>
          <w:numId w:val="4"/>
        </w:numPr>
        <w:spacing w:line="240" w:lineRule="auto"/>
      </w:pPr>
      <w:r>
        <w:t>The Bible says” “</w:t>
      </w:r>
      <w:r w:rsidRPr="003E3A5F">
        <w:rPr>
          <w:b/>
          <w:i/>
        </w:rPr>
        <w:t>And he ordered the chariot to stop</w:t>
      </w:r>
      <w:r>
        <w:rPr>
          <w:b/>
          <w:i/>
        </w:rPr>
        <w:t>;</w:t>
      </w:r>
      <w:r>
        <w:t>”</w:t>
      </w:r>
    </w:p>
    <w:p w14:paraId="2616E296" w14:textId="77777777" w:rsidR="00BC4ED8" w:rsidRDefault="003E3A5F" w:rsidP="0093352B">
      <w:pPr>
        <w:pStyle w:val="Heading2"/>
        <w:spacing w:line="240" w:lineRule="auto"/>
      </w:pPr>
      <w:r>
        <w:t xml:space="preserve">Have you ever stopped to think about the significance of this statement? </w:t>
      </w:r>
    </w:p>
    <w:p w14:paraId="56FF5860" w14:textId="12DEDAD5" w:rsidR="003E3A5F" w:rsidRDefault="003E3A5F" w:rsidP="0093352B">
      <w:pPr>
        <w:pStyle w:val="Heading2"/>
        <w:numPr>
          <w:ilvl w:val="3"/>
          <w:numId w:val="4"/>
        </w:numPr>
        <w:spacing w:line="240" w:lineRule="auto"/>
      </w:pPr>
      <w:r>
        <w:t xml:space="preserve">What </w:t>
      </w:r>
      <w:r w:rsidR="0093352B">
        <w:t>we</w:t>
      </w:r>
      <w:r>
        <w:t xml:space="preserve"> would like to do in our study t</w:t>
      </w:r>
      <w:r w:rsidR="00343F1F">
        <w:t>onight</w:t>
      </w:r>
      <w:r>
        <w:t xml:space="preserve"> is ask the question, “</w:t>
      </w:r>
      <w:r w:rsidRPr="00B852CE">
        <w:rPr>
          <w:b/>
          <w:i/>
        </w:rPr>
        <w:t>Why stop the chariot</w:t>
      </w:r>
      <w:r w:rsidRPr="00B852CE">
        <w:rPr>
          <w:b/>
        </w:rPr>
        <w:t>?</w:t>
      </w:r>
      <w:r>
        <w:t>”</w:t>
      </w:r>
    </w:p>
    <w:p w14:paraId="1CEE4A72" w14:textId="23B594E4" w:rsidR="003E3A5F" w:rsidRDefault="00B852CE" w:rsidP="0093352B">
      <w:pPr>
        <w:pStyle w:val="Heading2"/>
        <w:numPr>
          <w:ilvl w:val="3"/>
          <w:numId w:val="4"/>
        </w:numPr>
        <w:spacing w:line="240" w:lineRule="auto"/>
      </w:pPr>
      <w:r>
        <w:t xml:space="preserve">It seems to </w:t>
      </w:r>
      <w:r w:rsidR="0093352B">
        <w:t>us</w:t>
      </w:r>
      <w:r>
        <w:t xml:space="preserve"> that if many of the things that men say are true, there would be no need for him to stop his chariot.</w:t>
      </w:r>
    </w:p>
    <w:p w14:paraId="7CAABCA5" w14:textId="77777777" w:rsidR="00BC4ED8" w:rsidRDefault="00B852CE" w:rsidP="0093352B">
      <w:pPr>
        <w:pStyle w:val="Heading1"/>
        <w:spacing w:line="240" w:lineRule="auto"/>
      </w:pPr>
      <w:r>
        <w:t>If One</w:t>
      </w:r>
      <w:r w:rsidR="007165A6">
        <w:t xml:space="preserve"> Only Needs to Be a Good Person, Why Stop the Chariot?</w:t>
      </w:r>
    </w:p>
    <w:p w14:paraId="3D13FFDA" w14:textId="77777777" w:rsidR="00B852CE" w:rsidRDefault="00B852CE" w:rsidP="0093352B">
      <w:pPr>
        <w:pStyle w:val="Heading2"/>
        <w:numPr>
          <w:ilvl w:val="0"/>
          <w:numId w:val="10"/>
        </w:numPr>
        <w:spacing w:line="240" w:lineRule="auto"/>
      </w:pPr>
      <w:r>
        <w:t>A number of people have been convinced that all that you need to do to be saved is just be a good moral person.</w:t>
      </w:r>
    </w:p>
    <w:p w14:paraId="434B160D" w14:textId="77777777" w:rsidR="00BC4ED8" w:rsidRDefault="00B852CE" w:rsidP="0093352B">
      <w:pPr>
        <w:pStyle w:val="Heading3"/>
        <w:spacing w:line="240" w:lineRule="auto"/>
      </w:pPr>
      <w:r>
        <w:t>They would say that as long as you are honest, sincere and upright then that’s all that really matters.</w:t>
      </w:r>
    </w:p>
    <w:p w14:paraId="3299D1FB" w14:textId="5C5B306C" w:rsidR="00B852CE" w:rsidRDefault="0093352B" w:rsidP="0093352B">
      <w:pPr>
        <w:pStyle w:val="Heading3"/>
        <w:spacing w:line="240" w:lineRule="auto"/>
      </w:pPr>
      <w:r>
        <w:t>We have</w:t>
      </w:r>
      <w:r w:rsidR="00B852CE">
        <w:t xml:space="preserve"> heard some say, “</w:t>
      </w:r>
      <w:r w:rsidR="00B852CE" w:rsidRPr="00CD3AB5">
        <w:rPr>
          <w:i/>
        </w:rPr>
        <w:t xml:space="preserve">I’ve never known </w:t>
      </w:r>
      <w:r w:rsidR="00CD3AB5" w:rsidRPr="00CD3AB5">
        <w:rPr>
          <w:i/>
        </w:rPr>
        <w:t>_______ to lie, cheat, or steal. He’s a good man and if he’s not in heaven I don’t know who will be</w:t>
      </w:r>
      <w:r w:rsidR="00CD3AB5">
        <w:t>.”</w:t>
      </w:r>
    </w:p>
    <w:p w14:paraId="52195B2E" w14:textId="77777777" w:rsidR="00BC4ED8" w:rsidRDefault="00CD3AB5" w:rsidP="0093352B">
      <w:pPr>
        <w:pStyle w:val="Heading2"/>
        <w:numPr>
          <w:ilvl w:val="0"/>
          <w:numId w:val="10"/>
        </w:numPr>
        <w:spacing w:line="240" w:lineRule="auto"/>
      </w:pPr>
      <w:r>
        <w:t>But did it ever occur to you that this man we just read about must have been and honest and good man?</w:t>
      </w:r>
    </w:p>
    <w:p w14:paraId="31CBDB1D" w14:textId="77777777" w:rsidR="00BC4ED8" w:rsidRDefault="00CD3AB5" w:rsidP="0093352B">
      <w:pPr>
        <w:pStyle w:val="Heading3"/>
        <w:numPr>
          <w:ilvl w:val="0"/>
          <w:numId w:val="16"/>
        </w:numPr>
        <w:spacing w:line="240" w:lineRule="auto"/>
      </w:pPr>
      <w:r>
        <w:t>The Bible says in (</w:t>
      </w:r>
      <w:r w:rsidRPr="00CD3AB5">
        <w:rPr>
          <w:b/>
        </w:rPr>
        <w:t>Acts 8:27</w:t>
      </w:r>
      <w:r>
        <w:t xml:space="preserve">) that he was in charge of all the treasure of the queen of Ethiopia. </w:t>
      </w:r>
    </w:p>
    <w:p w14:paraId="74A1B47C" w14:textId="77777777" w:rsidR="00BC4ED8" w:rsidRDefault="00CD3AB5" w:rsidP="0093352B">
      <w:pPr>
        <w:pStyle w:val="Heading3"/>
        <w:spacing w:line="240" w:lineRule="auto"/>
      </w:pPr>
      <w:r>
        <w:t>Think about all the things that you treasure</w:t>
      </w:r>
      <w:r w:rsidR="005004F7">
        <w:t>. How many people would you allow to be in charge of that? Would it be a long list or a short one?</w:t>
      </w:r>
    </w:p>
    <w:p w14:paraId="7A95E7CA" w14:textId="77777777" w:rsidR="005004F7" w:rsidRDefault="005004F7" w:rsidP="0093352B">
      <w:pPr>
        <w:pStyle w:val="Heading3"/>
        <w:numPr>
          <w:ilvl w:val="1"/>
          <w:numId w:val="13"/>
        </w:numPr>
        <w:spacing w:line="240" w:lineRule="auto"/>
      </w:pPr>
      <w:r>
        <w:t>What would be the requirements and qualifications that you would have for those people?</w:t>
      </w:r>
    </w:p>
    <w:p w14:paraId="63EA1C34" w14:textId="77777777" w:rsidR="005004F7" w:rsidRDefault="005004F7" w:rsidP="0093352B">
      <w:pPr>
        <w:pStyle w:val="Heading3"/>
        <w:numPr>
          <w:ilvl w:val="1"/>
          <w:numId w:val="13"/>
        </w:numPr>
        <w:spacing w:line="240" w:lineRule="auto"/>
      </w:pPr>
      <w:r>
        <w:lastRenderedPageBreak/>
        <w:t>Surely you wouldn’t just hand over your treasury to just anybody and everybody would you?</w:t>
      </w:r>
    </w:p>
    <w:p w14:paraId="2748DF6B" w14:textId="77777777" w:rsidR="005004F7" w:rsidRDefault="005004F7" w:rsidP="0093352B">
      <w:pPr>
        <w:pStyle w:val="Heading3"/>
        <w:spacing w:line="240" w:lineRule="auto"/>
      </w:pPr>
      <w:r>
        <w:t xml:space="preserve">This man must have been someone of honesty and integrity, </w:t>
      </w:r>
    </w:p>
    <w:p w14:paraId="31AFCE42" w14:textId="231698D7" w:rsidR="00BC4ED8" w:rsidRPr="005004F7" w:rsidRDefault="0093352B" w:rsidP="0093352B">
      <w:pPr>
        <w:pStyle w:val="Heading2"/>
        <w:numPr>
          <w:ilvl w:val="0"/>
          <w:numId w:val="10"/>
        </w:numPr>
        <w:spacing w:line="240" w:lineRule="auto"/>
        <w:rPr>
          <w:b/>
        </w:rPr>
      </w:pPr>
      <w:r>
        <w:t>We are</w:t>
      </w:r>
      <w:r w:rsidR="005004F7">
        <w:t xml:space="preserve"> not trying to downplay the importance of honesty and integrity in our lives, but </w:t>
      </w:r>
      <w:r>
        <w:t xml:space="preserve">we are </w:t>
      </w:r>
      <w:r w:rsidR="005004F7">
        <w:t xml:space="preserve">suggesting to you that it takes more than this alone too please God, otherwise, </w:t>
      </w:r>
      <w:r w:rsidR="005004F7" w:rsidRPr="005004F7">
        <w:rPr>
          <w:b/>
        </w:rPr>
        <w:t>why stop the chariot?</w:t>
      </w:r>
    </w:p>
    <w:p w14:paraId="40889145" w14:textId="77777777" w:rsidR="00BC4ED8" w:rsidRDefault="005004F7" w:rsidP="0093352B">
      <w:pPr>
        <w:pStyle w:val="Heading1"/>
        <w:spacing w:line="240" w:lineRule="auto"/>
      </w:pPr>
      <w:r>
        <w:t xml:space="preserve"> If Just Being Religious Is All That It Takes</w:t>
      </w:r>
      <w:r w:rsidR="007165A6">
        <w:t>, Why Stop the Chariot?</w:t>
      </w:r>
    </w:p>
    <w:p w14:paraId="5239CEFE" w14:textId="77777777" w:rsidR="00BC4ED8" w:rsidRDefault="00FC1391" w:rsidP="0093352B">
      <w:pPr>
        <w:pStyle w:val="Heading2"/>
        <w:numPr>
          <w:ilvl w:val="0"/>
          <w:numId w:val="17"/>
        </w:numPr>
        <w:spacing w:line="240" w:lineRule="auto"/>
      </w:pPr>
      <w:r>
        <w:t>Some people will tell us that “</w:t>
      </w:r>
      <w:r w:rsidRPr="00FC1391">
        <w:rPr>
          <w:i/>
        </w:rPr>
        <w:t>As long as your religious, and it really doesn’</w:t>
      </w:r>
      <w:r>
        <w:rPr>
          <w:i/>
        </w:rPr>
        <w:t xml:space="preserve">t matter which religion </w:t>
      </w:r>
      <w:r w:rsidRPr="00FC1391">
        <w:rPr>
          <w:i/>
        </w:rPr>
        <w:t>because one is just as good as the other, then you are ok</w:t>
      </w:r>
      <w:r>
        <w:t>.”</w:t>
      </w:r>
    </w:p>
    <w:p w14:paraId="0EC6D8B1" w14:textId="77777777" w:rsidR="00BC4ED8" w:rsidRDefault="00FC1391" w:rsidP="0093352B">
      <w:pPr>
        <w:pStyle w:val="Heading3"/>
        <w:numPr>
          <w:ilvl w:val="0"/>
          <w:numId w:val="18"/>
        </w:numPr>
        <w:spacing w:line="240" w:lineRule="auto"/>
      </w:pPr>
      <w:r>
        <w:t>These think that one only needs to be religious and as long as you are connected to some religion then that is all that is required by God to be saved.</w:t>
      </w:r>
    </w:p>
    <w:p w14:paraId="7D73BFC9" w14:textId="77777777" w:rsidR="00BC4ED8" w:rsidRDefault="00FC1391" w:rsidP="0093352B">
      <w:pPr>
        <w:pStyle w:val="Heading3"/>
        <w:spacing w:line="240" w:lineRule="auto"/>
      </w:pPr>
      <w:r>
        <w:t xml:space="preserve">Well, if such is the case, </w:t>
      </w:r>
      <w:r w:rsidRPr="00FC1391">
        <w:rPr>
          <w:b/>
        </w:rPr>
        <w:t>then why stop the chariot</w:t>
      </w:r>
      <w:r>
        <w:t xml:space="preserve">? </w:t>
      </w:r>
    </w:p>
    <w:p w14:paraId="5C9178C8" w14:textId="77777777" w:rsidR="00BC4ED8" w:rsidRDefault="00FC1391" w:rsidP="0093352B">
      <w:pPr>
        <w:pStyle w:val="Heading2"/>
        <w:numPr>
          <w:ilvl w:val="0"/>
          <w:numId w:val="17"/>
        </w:numPr>
        <w:spacing w:line="240" w:lineRule="auto"/>
      </w:pPr>
      <w:r>
        <w:t xml:space="preserve">Have you ever considered that the man that we just read about was a religious man? </w:t>
      </w:r>
    </w:p>
    <w:p w14:paraId="53D366BF" w14:textId="77777777" w:rsidR="00BC4ED8" w:rsidRDefault="00FC1391" w:rsidP="0093352B">
      <w:pPr>
        <w:pStyle w:val="Heading3"/>
        <w:numPr>
          <w:ilvl w:val="0"/>
          <w:numId w:val="19"/>
        </w:numPr>
        <w:spacing w:line="240" w:lineRule="auto"/>
      </w:pPr>
      <w:r>
        <w:t>The Bible says that he had come to Jerusalem to worship (</w:t>
      </w:r>
      <w:r w:rsidRPr="00FC1391">
        <w:rPr>
          <w:b/>
        </w:rPr>
        <w:t>v.27</w:t>
      </w:r>
      <w:r>
        <w:t>).</w:t>
      </w:r>
    </w:p>
    <w:p w14:paraId="7019A246" w14:textId="77777777" w:rsidR="00BC4ED8" w:rsidRDefault="00FC1391" w:rsidP="0093352B">
      <w:pPr>
        <w:pStyle w:val="Heading3"/>
        <w:spacing w:line="240" w:lineRule="auto"/>
      </w:pPr>
      <w:r>
        <w:t xml:space="preserve"> Have you ever thought about the distance that he travelled to worship?</w:t>
      </w:r>
    </w:p>
    <w:p w14:paraId="22733F0F" w14:textId="6AC94646" w:rsidR="00FC1391" w:rsidRDefault="00FC1391" w:rsidP="0093352B">
      <w:pPr>
        <w:pStyle w:val="Heading3"/>
        <w:numPr>
          <w:ilvl w:val="1"/>
          <w:numId w:val="13"/>
        </w:numPr>
        <w:spacing w:line="240" w:lineRule="auto"/>
      </w:pPr>
      <w:r>
        <w:t>He had travelled about 1</w:t>
      </w:r>
      <w:r w:rsidR="00343F1F">
        <w:t>,</w:t>
      </w:r>
      <w:r>
        <w:t xml:space="preserve">000 miles </w:t>
      </w:r>
      <w:proofErr w:type="gramStart"/>
      <w:r>
        <w:t>therefore,</w:t>
      </w:r>
      <w:proofErr w:type="gramEnd"/>
      <w:r>
        <w:t xml:space="preserve"> he must have been sincere and zealous in his worship.</w:t>
      </w:r>
    </w:p>
    <w:p w14:paraId="3A46DE05" w14:textId="77777777" w:rsidR="00FC1391" w:rsidRDefault="00FC1391" w:rsidP="0093352B">
      <w:pPr>
        <w:pStyle w:val="Heading3"/>
        <w:numPr>
          <w:ilvl w:val="1"/>
          <w:numId w:val="13"/>
        </w:numPr>
        <w:spacing w:line="240" w:lineRule="auto"/>
      </w:pPr>
      <w:r>
        <w:t>How many people do you know who would travel that far to worship God, and yet we are told that is all that is required to please God.</w:t>
      </w:r>
    </w:p>
    <w:p w14:paraId="4BC028CD" w14:textId="4C9E9683" w:rsidR="00BC4ED8" w:rsidRDefault="007165A6" w:rsidP="0093352B">
      <w:pPr>
        <w:pStyle w:val="Heading2"/>
        <w:numPr>
          <w:ilvl w:val="0"/>
          <w:numId w:val="17"/>
        </w:numPr>
        <w:spacing w:line="240" w:lineRule="auto"/>
      </w:pPr>
      <w:r>
        <w:t xml:space="preserve">But </w:t>
      </w:r>
      <w:r w:rsidR="0093352B">
        <w:t>we</w:t>
      </w:r>
      <w:r>
        <w:t xml:space="preserve"> would like to suggest to you that if all that it takes to please God is being religious, then </w:t>
      </w:r>
      <w:r w:rsidRPr="007165A6">
        <w:rPr>
          <w:b/>
        </w:rPr>
        <w:t>why stop the chariot</w:t>
      </w:r>
      <w:r>
        <w:t>? Just keep the chariot rolling down the Gaza strip.</w:t>
      </w:r>
    </w:p>
    <w:p w14:paraId="25EA2926" w14:textId="77777777" w:rsidR="00BC4ED8" w:rsidRDefault="00DF4919" w:rsidP="0093352B">
      <w:pPr>
        <w:pStyle w:val="Heading1"/>
        <w:spacing w:line="240" w:lineRule="auto"/>
      </w:pPr>
      <w:r>
        <w:t xml:space="preserve"> </w:t>
      </w:r>
      <w:r w:rsidR="007165A6">
        <w:t>If Just Reading the Scriptures Is All That Is Required, Why Stop the Chariot?</w:t>
      </w:r>
    </w:p>
    <w:p w14:paraId="23396721" w14:textId="6B3A36F3" w:rsidR="00BC4ED8" w:rsidRDefault="0093352B" w:rsidP="0093352B">
      <w:pPr>
        <w:pStyle w:val="Heading2"/>
        <w:numPr>
          <w:ilvl w:val="0"/>
          <w:numId w:val="21"/>
        </w:numPr>
        <w:spacing w:line="240" w:lineRule="auto"/>
      </w:pPr>
      <w:r>
        <w:t>We</w:t>
      </w:r>
      <w:r w:rsidR="007165A6">
        <w:t xml:space="preserve"> have had some tell </w:t>
      </w:r>
      <w:r>
        <w:t>us</w:t>
      </w:r>
      <w:r w:rsidR="007165A6">
        <w:t xml:space="preserve"> that all one needs to do to please God is read their Bible </w:t>
      </w:r>
      <w:r w:rsidR="00ED30B2">
        <w:t>every day</w:t>
      </w:r>
      <w:r w:rsidR="007165A6">
        <w:t>.</w:t>
      </w:r>
    </w:p>
    <w:p w14:paraId="6C362C09" w14:textId="77777777" w:rsidR="00BC4ED8" w:rsidRDefault="00ED30B2" w:rsidP="0093352B">
      <w:pPr>
        <w:pStyle w:val="Heading3"/>
        <w:numPr>
          <w:ilvl w:val="0"/>
          <w:numId w:val="22"/>
        </w:numPr>
        <w:spacing w:line="240" w:lineRule="auto"/>
      </w:pPr>
      <w:r>
        <w:t>They would tell us that one doesn’t need to be involved with any church, just read the Bible every day.</w:t>
      </w:r>
    </w:p>
    <w:p w14:paraId="7544474F" w14:textId="77777777" w:rsidR="00BC4ED8" w:rsidRDefault="00ED30B2" w:rsidP="0093352B">
      <w:pPr>
        <w:pStyle w:val="Heading3"/>
        <w:spacing w:line="240" w:lineRule="auto"/>
      </w:pPr>
      <w:r>
        <w:t>They would say, I read the Scriptures daily and there is nothing else that I need to do.</w:t>
      </w:r>
    </w:p>
    <w:p w14:paraId="57708D38" w14:textId="14C95668" w:rsidR="00BC4ED8" w:rsidRDefault="00ED30B2" w:rsidP="0093352B">
      <w:pPr>
        <w:pStyle w:val="Heading2"/>
        <w:numPr>
          <w:ilvl w:val="0"/>
          <w:numId w:val="21"/>
        </w:numPr>
        <w:spacing w:line="240" w:lineRule="auto"/>
      </w:pPr>
      <w:r>
        <w:t xml:space="preserve">But let </w:t>
      </w:r>
      <w:r w:rsidR="0093352B">
        <w:t>us</w:t>
      </w:r>
      <w:r>
        <w:t xml:space="preserve"> suggest to you that the man we just read about was a Scripture reading man.</w:t>
      </w:r>
    </w:p>
    <w:p w14:paraId="13E6905D" w14:textId="77777777" w:rsidR="00BC4ED8" w:rsidRDefault="00ED30B2" w:rsidP="0093352B">
      <w:pPr>
        <w:pStyle w:val="Heading3"/>
        <w:numPr>
          <w:ilvl w:val="0"/>
          <w:numId w:val="14"/>
        </w:numPr>
        <w:spacing w:line="240" w:lineRule="auto"/>
      </w:pPr>
      <w:r>
        <w:t>The Bible tells us that as he was returning and sitting in his chariot he was reading Isaiah the prophet (</w:t>
      </w:r>
      <w:r w:rsidRPr="00ED30B2">
        <w:rPr>
          <w:b/>
        </w:rPr>
        <w:t>v.28</w:t>
      </w:r>
      <w:r>
        <w:t>).</w:t>
      </w:r>
    </w:p>
    <w:p w14:paraId="0F3CEC4C" w14:textId="77777777" w:rsidR="00ED30B2" w:rsidRDefault="00ED30B2" w:rsidP="0093352B">
      <w:pPr>
        <w:pStyle w:val="Heading3"/>
        <w:numPr>
          <w:ilvl w:val="1"/>
          <w:numId w:val="14"/>
        </w:numPr>
        <w:spacing w:line="240" w:lineRule="auto"/>
      </w:pPr>
      <w:r>
        <w:t>He was reading (</w:t>
      </w:r>
      <w:r w:rsidRPr="00ED30B2">
        <w:rPr>
          <w:b/>
        </w:rPr>
        <w:t>Is. 53:7-8</w:t>
      </w:r>
      <w:r>
        <w:t>) about a lamb being led to the slaughter, and he desired Phillip to come up and sit with him and help him understand the reading.</w:t>
      </w:r>
    </w:p>
    <w:p w14:paraId="2F41CF0A" w14:textId="77777777" w:rsidR="00ED30B2" w:rsidRDefault="00ED30B2" w:rsidP="0093352B">
      <w:pPr>
        <w:pStyle w:val="Heading3"/>
        <w:numPr>
          <w:ilvl w:val="1"/>
          <w:numId w:val="14"/>
        </w:numPr>
        <w:spacing w:line="240" w:lineRule="auto"/>
      </w:pPr>
      <w:r>
        <w:t>He was a man who was reading the Scriptures.</w:t>
      </w:r>
    </w:p>
    <w:p w14:paraId="0AB08BA7" w14:textId="77777777" w:rsidR="00BC4ED8" w:rsidRDefault="00ED30B2" w:rsidP="0093352B">
      <w:pPr>
        <w:pStyle w:val="Heading3"/>
        <w:spacing w:line="240" w:lineRule="auto"/>
      </w:pPr>
      <w:r>
        <w:t>The Bible places a lot of emphasis on reading (</w:t>
      </w:r>
      <w:r w:rsidRPr="00ED30B2">
        <w:rPr>
          <w:b/>
        </w:rPr>
        <w:t>1 Tim. 4:13</w:t>
      </w:r>
      <w:r>
        <w:rPr>
          <w:b/>
        </w:rPr>
        <w:t>; Rev. 1:3</w:t>
      </w:r>
      <w:r>
        <w:t>). Yes, reading the Scriptures is important (</w:t>
      </w:r>
      <w:r w:rsidRPr="00ED30B2">
        <w:rPr>
          <w:b/>
        </w:rPr>
        <w:t>Eph. 3:3-4</w:t>
      </w:r>
      <w:r>
        <w:t>).</w:t>
      </w:r>
    </w:p>
    <w:p w14:paraId="31EA310D" w14:textId="4B5217C8" w:rsidR="00BC4ED8" w:rsidRDefault="0093352B" w:rsidP="0093352B">
      <w:pPr>
        <w:pStyle w:val="Heading2"/>
        <w:numPr>
          <w:ilvl w:val="0"/>
          <w:numId w:val="21"/>
        </w:numPr>
        <w:spacing w:line="240" w:lineRule="auto"/>
      </w:pPr>
      <w:r>
        <w:t>We</w:t>
      </w:r>
      <w:r w:rsidR="00DF4919">
        <w:t xml:space="preserve"> want to suggest to you that it takes more than just reading the Scriptures to please God and be saved, otherwise, </w:t>
      </w:r>
      <w:r w:rsidR="00DF4919" w:rsidRPr="00DF4919">
        <w:rPr>
          <w:b/>
        </w:rPr>
        <w:t>why stop the chariot?</w:t>
      </w:r>
    </w:p>
    <w:p w14:paraId="0068A016" w14:textId="77777777" w:rsidR="00DF4919" w:rsidRDefault="00DF4919" w:rsidP="0093352B">
      <w:pPr>
        <w:pStyle w:val="Heading1"/>
        <w:spacing w:line="240" w:lineRule="auto"/>
      </w:pPr>
      <w:r>
        <w:t>If An Individual Is Justified By Faith Only, Why Stop the Chariot</w:t>
      </w:r>
    </w:p>
    <w:p w14:paraId="48D20FBC" w14:textId="31D9447F" w:rsidR="00DF4919" w:rsidRDefault="00A54797" w:rsidP="0093352B">
      <w:pPr>
        <w:pStyle w:val="Heading2"/>
        <w:numPr>
          <w:ilvl w:val="0"/>
          <w:numId w:val="25"/>
        </w:numPr>
        <w:spacing w:line="240" w:lineRule="auto"/>
      </w:pPr>
      <w:r>
        <w:lastRenderedPageBreak/>
        <w:t>This could be the world’s most popular doctrine.</w:t>
      </w:r>
    </w:p>
    <w:p w14:paraId="7C786575" w14:textId="31AEDCF4" w:rsidR="00A54797" w:rsidRDefault="00A54797" w:rsidP="0093352B">
      <w:pPr>
        <w:pStyle w:val="Heading2"/>
        <w:numPr>
          <w:ilvl w:val="3"/>
          <w:numId w:val="25"/>
        </w:numPr>
        <w:spacing w:line="240" w:lineRule="auto"/>
      </w:pPr>
      <w:r>
        <w:t>The idea that a mere mental acceptance that Jesus is will suffice, no action required.</w:t>
      </w:r>
    </w:p>
    <w:p w14:paraId="025B6916" w14:textId="0D3B4440" w:rsidR="00A54797" w:rsidRDefault="00A54797" w:rsidP="0093352B">
      <w:pPr>
        <w:pStyle w:val="Heading2"/>
        <w:numPr>
          <w:ilvl w:val="3"/>
          <w:numId w:val="25"/>
        </w:numPr>
        <w:spacing w:line="240" w:lineRule="auto"/>
      </w:pPr>
      <w:r>
        <w:t>All one needs to do is believe.</w:t>
      </w:r>
    </w:p>
    <w:p w14:paraId="1C5F4087" w14:textId="54C248E5" w:rsidR="00A54797" w:rsidRDefault="00A54797" w:rsidP="0093352B">
      <w:pPr>
        <w:pStyle w:val="Heading2"/>
        <w:numPr>
          <w:ilvl w:val="0"/>
          <w:numId w:val="25"/>
        </w:numPr>
        <w:spacing w:line="240" w:lineRule="auto"/>
      </w:pPr>
      <w:r>
        <w:t>But did it ever occur to you that this Ethiopian was a man who had faith?</w:t>
      </w:r>
    </w:p>
    <w:p w14:paraId="62E3B5CC" w14:textId="38110E80" w:rsidR="00A54797" w:rsidRDefault="0093352B" w:rsidP="0093352B">
      <w:pPr>
        <w:pStyle w:val="Heading2"/>
        <w:numPr>
          <w:ilvl w:val="3"/>
          <w:numId w:val="25"/>
        </w:numPr>
        <w:spacing w:line="240" w:lineRule="auto"/>
      </w:pPr>
      <w:r>
        <w:t>We</w:t>
      </w:r>
      <w:r w:rsidR="00A54797">
        <w:t xml:space="preserve"> know that he had faith because the Bible says so (</w:t>
      </w:r>
      <w:r w:rsidR="00A54797" w:rsidRPr="00A54797">
        <w:rPr>
          <w:b/>
        </w:rPr>
        <w:t>vv. 36-37</w:t>
      </w:r>
      <w:r w:rsidR="00A54797">
        <w:t>).</w:t>
      </w:r>
    </w:p>
    <w:p w14:paraId="68C68391" w14:textId="7B6B59FD" w:rsidR="00A54797" w:rsidRDefault="00A54797" w:rsidP="0093352B">
      <w:pPr>
        <w:pStyle w:val="Heading2"/>
        <w:numPr>
          <w:ilvl w:val="4"/>
          <w:numId w:val="25"/>
        </w:numPr>
        <w:spacing w:line="240" w:lineRule="auto"/>
      </w:pPr>
      <w:r>
        <w:t>He was not only a man of faith, but one who confesses his faith in Christ.</w:t>
      </w:r>
    </w:p>
    <w:p w14:paraId="4D4F6F3D" w14:textId="05A25860" w:rsidR="00A54797" w:rsidRPr="00A54797" w:rsidRDefault="00A54797" w:rsidP="0093352B">
      <w:pPr>
        <w:pStyle w:val="Heading2"/>
        <w:numPr>
          <w:ilvl w:val="4"/>
          <w:numId w:val="25"/>
        </w:numPr>
        <w:spacing w:line="240" w:lineRule="auto"/>
      </w:pPr>
      <w:r>
        <w:t xml:space="preserve">Many would tell us that at this point one would be saved, but if such is the case, </w:t>
      </w:r>
      <w:r w:rsidRPr="00A54797">
        <w:rPr>
          <w:b/>
        </w:rPr>
        <w:t>why stop the chariot?</w:t>
      </w:r>
    </w:p>
    <w:p w14:paraId="380A7E76" w14:textId="491A246B" w:rsidR="00A54797" w:rsidRDefault="00666087" w:rsidP="0093352B">
      <w:pPr>
        <w:pStyle w:val="Heading2"/>
        <w:numPr>
          <w:ilvl w:val="3"/>
          <w:numId w:val="25"/>
        </w:numPr>
        <w:spacing w:line="240" w:lineRule="auto"/>
      </w:pPr>
      <w:r>
        <w:t>There is no doubt that many times the Bible emphasizes the importance of faith                      (</w:t>
      </w:r>
      <w:r w:rsidRPr="00666087">
        <w:rPr>
          <w:b/>
        </w:rPr>
        <w:t>John 8:24; Heb. 11:6</w:t>
      </w:r>
      <w:r>
        <w:t>).</w:t>
      </w:r>
    </w:p>
    <w:p w14:paraId="128D12E2" w14:textId="4001D824" w:rsidR="00666087" w:rsidRDefault="00666087" w:rsidP="0093352B">
      <w:pPr>
        <w:pStyle w:val="Heading2"/>
        <w:numPr>
          <w:ilvl w:val="3"/>
          <w:numId w:val="25"/>
        </w:numPr>
        <w:spacing w:line="240" w:lineRule="auto"/>
      </w:pPr>
      <w:r>
        <w:t>However, the writer James gives us further information (</w:t>
      </w:r>
      <w:r w:rsidRPr="00666087">
        <w:rPr>
          <w:b/>
        </w:rPr>
        <w:t>James 2:24</w:t>
      </w:r>
      <w:r>
        <w:t>).</w:t>
      </w:r>
    </w:p>
    <w:p w14:paraId="1E731538" w14:textId="2EC209F4" w:rsidR="00666087" w:rsidRPr="00DF4919" w:rsidRDefault="00666087" w:rsidP="0093352B">
      <w:pPr>
        <w:pStyle w:val="Heading2"/>
        <w:numPr>
          <w:ilvl w:val="0"/>
          <w:numId w:val="25"/>
        </w:numPr>
        <w:spacing w:line="240" w:lineRule="auto"/>
      </w:pPr>
      <w:r>
        <w:t>So if a man is justified or saved by faith alone</w:t>
      </w:r>
      <w:r w:rsidR="00870118">
        <w:t xml:space="preserve">, </w:t>
      </w:r>
      <w:r w:rsidR="00870118" w:rsidRPr="00870118">
        <w:rPr>
          <w:b/>
        </w:rPr>
        <w:t>then why stop the chariot</w:t>
      </w:r>
      <w:r w:rsidR="00870118">
        <w:t>?</w:t>
      </w:r>
    </w:p>
    <w:p w14:paraId="6504B46D" w14:textId="2B4FA5A8" w:rsidR="00870118" w:rsidRDefault="00870118" w:rsidP="0093352B">
      <w:pPr>
        <w:pStyle w:val="Heading1"/>
        <w:spacing w:line="240" w:lineRule="auto"/>
      </w:pPr>
      <w:r>
        <w:t>If An Individual Is Saved By Praying the Sinners Prayer, Why Stop the Chariot?</w:t>
      </w:r>
    </w:p>
    <w:p w14:paraId="3AE982E7" w14:textId="48B5BE3C" w:rsidR="00870118" w:rsidRDefault="00870118" w:rsidP="0093352B">
      <w:pPr>
        <w:pStyle w:val="Heading2"/>
        <w:numPr>
          <w:ilvl w:val="0"/>
          <w:numId w:val="26"/>
        </w:numPr>
        <w:spacing w:line="240" w:lineRule="auto"/>
      </w:pPr>
      <w:r>
        <w:t>This is another popular and commonly practiced doctrine (explain).</w:t>
      </w:r>
    </w:p>
    <w:p w14:paraId="43B66E64" w14:textId="2D96DAA3" w:rsidR="00870118" w:rsidRDefault="00870118" w:rsidP="0093352B">
      <w:pPr>
        <w:pStyle w:val="Heading2"/>
        <w:numPr>
          <w:ilvl w:val="3"/>
          <w:numId w:val="26"/>
        </w:numPr>
        <w:spacing w:line="240" w:lineRule="auto"/>
      </w:pPr>
      <w:r>
        <w:t>Have you read anywhere in the New Testament that anyone was saved praying?</w:t>
      </w:r>
    </w:p>
    <w:p w14:paraId="52E81C69" w14:textId="64A5F93F" w:rsidR="00870118" w:rsidRDefault="009B7BFB" w:rsidP="0093352B">
      <w:pPr>
        <w:pStyle w:val="Heading2"/>
        <w:numPr>
          <w:ilvl w:val="3"/>
          <w:numId w:val="26"/>
        </w:numPr>
        <w:spacing w:line="240" w:lineRule="auto"/>
      </w:pPr>
      <w:r>
        <w:t>Think about the day the church was established in Acts 2 on Pentecost.</w:t>
      </w:r>
    </w:p>
    <w:p w14:paraId="3C2EA613" w14:textId="46133AEA" w:rsidR="009B7BFB" w:rsidRDefault="009B7BFB" w:rsidP="0093352B">
      <w:pPr>
        <w:pStyle w:val="Heading2"/>
        <w:numPr>
          <w:ilvl w:val="4"/>
          <w:numId w:val="26"/>
        </w:numPr>
        <w:spacing w:line="240" w:lineRule="auto"/>
      </w:pPr>
      <w:r>
        <w:t>This would have been a great time to tell the people to pray the sinners’ prayer.</w:t>
      </w:r>
    </w:p>
    <w:p w14:paraId="4FA8957A" w14:textId="65786A70" w:rsidR="00870118" w:rsidRDefault="00870118" w:rsidP="0093352B">
      <w:pPr>
        <w:pStyle w:val="Heading2"/>
        <w:numPr>
          <w:ilvl w:val="4"/>
          <w:numId w:val="26"/>
        </w:numPr>
        <w:spacing w:line="240" w:lineRule="auto"/>
      </w:pPr>
      <w:r>
        <w:t>But when they asked what to do that’s not what they were told (</w:t>
      </w:r>
      <w:r w:rsidRPr="00870118">
        <w:rPr>
          <w:b/>
        </w:rPr>
        <w:t>Acts 2:38</w:t>
      </w:r>
      <w:r>
        <w:t>).</w:t>
      </w:r>
    </w:p>
    <w:p w14:paraId="5556293A" w14:textId="27CB6FEC" w:rsidR="00870118" w:rsidRPr="009B7BFB" w:rsidRDefault="009B7BFB" w:rsidP="0093352B">
      <w:pPr>
        <w:pStyle w:val="Heading2"/>
        <w:numPr>
          <w:ilvl w:val="0"/>
          <w:numId w:val="26"/>
        </w:numPr>
        <w:spacing w:line="240" w:lineRule="auto"/>
      </w:pPr>
      <w:r>
        <w:t xml:space="preserve">As </w:t>
      </w:r>
      <w:r w:rsidR="0093352B">
        <w:t>we</w:t>
      </w:r>
      <w:r>
        <w:t xml:space="preserve"> think about this man from Acts 8, </w:t>
      </w:r>
      <w:r w:rsidR="0093352B">
        <w:rPr>
          <w:b/>
        </w:rPr>
        <w:t xml:space="preserve">we </w:t>
      </w:r>
      <w:r w:rsidRPr="009B7BFB">
        <w:rPr>
          <w:b/>
        </w:rPr>
        <w:t>think why stop the chariot?</w:t>
      </w:r>
      <w:r>
        <w:rPr>
          <w:b/>
        </w:rPr>
        <w:t xml:space="preserve"> </w:t>
      </w:r>
    </w:p>
    <w:p w14:paraId="4DD80FFF" w14:textId="1B5D28B1" w:rsidR="009B7BFB" w:rsidRDefault="009B7BFB" w:rsidP="0093352B">
      <w:pPr>
        <w:pStyle w:val="Heading2"/>
        <w:numPr>
          <w:ilvl w:val="3"/>
          <w:numId w:val="26"/>
        </w:numPr>
        <w:spacing w:line="240" w:lineRule="auto"/>
      </w:pPr>
      <w:r>
        <w:t>If he could have been saved by praying the prayer then why command the chariot to stop?</w:t>
      </w:r>
    </w:p>
    <w:p w14:paraId="19F9E50E" w14:textId="6989330D" w:rsidR="009B7BFB" w:rsidRDefault="009B7BFB" w:rsidP="0093352B">
      <w:pPr>
        <w:pStyle w:val="Heading2"/>
        <w:numPr>
          <w:ilvl w:val="3"/>
          <w:numId w:val="26"/>
        </w:numPr>
        <w:spacing w:line="240" w:lineRule="auto"/>
      </w:pPr>
      <w:r>
        <w:t>He could have very well just prayed this prayer as he travelled down the road.</w:t>
      </w:r>
    </w:p>
    <w:p w14:paraId="5FEEDC60" w14:textId="3F92274E" w:rsidR="009B7BFB" w:rsidRPr="00870118" w:rsidRDefault="009B7BFB" w:rsidP="0093352B">
      <w:pPr>
        <w:pStyle w:val="Heading2"/>
        <w:numPr>
          <w:ilvl w:val="3"/>
          <w:numId w:val="26"/>
        </w:numPr>
        <w:spacing w:line="240" w:lineRule="auto"/>
      </w:pPr>
      <w:r>
        <w:t>The very fact that he ordered the chariot to stop indicates that there is more to being saved than most people think.</w:t>
      </w:r>
    </w:p>
    <w:p w14:paraId="64FA9EB2" w14:textId="36395818" w:rsidR="009B7BFB" w:rsidRDefault="009B7BFB" w:rsidP="0093352B">
      <w:pPr>
        <w:pStyle w:val="Heading1"/>
        <w:spacing w:line="240" w:lineRule="auto"/>
      </w:pPr>
      <w:r>
        <w:t>If Baptism Is Unnecessary For Salvation, Why Stop the Chariot?</w:t>
      </w:r>
    </w:p>
    <w:p w14:paraId="7EDF6B81" w14:textId="3565B3B4" w:rsidR="009B7BFB" w:rsidRDefault="007A7C8B" w:rsidP="0093352B">
      <w:pPr>
        <w:pStyle w:val="Heading2"/>
        <w:numPr>
          <w:ilvl w:val="0"/>
          <w:numId w:val="27"/>
        </w:numPr>
        <w:spacing w:line="240" w:lineRule="auto"/>
      </w:pPr>
      <w:r>
        <w:t>If you were to take a survey among the people of our community many of them would tell you that baptism is not important.</w:t>
      </w:r>
    </w:p>
    <w:p w14:paraId="2C723B9D" w14:textId="158B8324" w:rsidR="007A7C8B" w:rsidRDefault="007A7C8B" w:rsidP="0093352B">
      <w:pPr>
        <w:pStyle w:val="Heading2"/>
        <w:numPr>
          <w:ilvl w:val="3"/>
          <w:numId w:val="27"/>
        </w:numPr>
        <w:spacing w:line="240" w:lineRule="auto"/>
      </w:pPr>
      <w:r>
        <w:t>However, the Bible teaches that baptism is a necessity (</w:t>
      </w:r>
      <w:r w:rsidRPr="007A7C8B">
        <w:rPr>
          <w:b/>
        </w:rPr>
        <w:t>Mark 16:16; Acts 2:38</w:t>
      </w:r>
      <w:r>
        <w:rPr>
          <w:b/>
        </w:rPr>
        <w:t>; 22:16; Rom. 6:3-4</w:t>
      </w:r>
      <w:r w:rsidR="00F202B9">
        <w:rPr>
          <w:b/>
        </w:rPr>
        <w:t>; 1 Cor. 12:13; Col</w:t>
      </w:r>
      <w:r w:rsidR="006B7166">
        <w:rPr>
          <w:b/>
        </w:rPr>
        <w:t>. 1:24; Eph. 5:23; Eph. 2:16: Co</w:t>
      </w:r>
      <w:r w:rsidR="00F202B9">
        <w:rPr>
          <w:b/>
        </w:rPr>
        <w:t>l. 3:15; Gal. 3:27</w:t>
      </w:r>
      <w:r>
        <w:rPr>
          <w:b/>
        </w:rPr>
        <w:t>)</w:t>
      </w:r>
      <w:r>
        <w:t>.</w:t>
      </w:r>
    </w:p>
    <w:p w14:paraId="21183135" w14:textId="02B58A61" w:rsidR="00F202B9" w:rsidRDefault="00F202B9" w:rsidP="0093352B">
      <w:pPr>
        <w:pStyle w:val="Heading2"/>
        <w:numPr>
          <w:ilvl w:val="3"/>
          <w:numId w:val="27"/>
        </w:numPr>
        <w:spacing w:line="240" w:lineRule="auto"/>
      </w:pPr>
      <w:r>
        <w:t>Baptism is what puts us into Christ where all spiritual blessings are found (</w:t>
      </w:r>
      <w:r w:rsidRPr="00F202B9">
        <w:rPr>
          <w:b/>
        </w:rPr>
        <w:t>Eph. 1:3</w:t>
      </w:r>
      <w:r>
        <w:t>).</w:t>
      </w:r>
    </w:p>
    <w:p w14:paraId="2E6563E1" w14:textId="30E9D0CE" w:rsidR="00F202B9" w:rsidRDefault="00F202B9" w:rsidP="0093352B">
      <w:pPr>
        <w:pStyle w:val="Heading2"/>
        <w:numPr>
          <w:ilvl w:val="4"/>
          <w:numId w:val="27"/>
        </w:numPr>
        <w:spacing w:line="240" w:lineRule="auto"/>
      </w:pPr>
      <w:r>
        <w:t>If all spiritual blessing are found in Christ then how many are found outside of Him?</w:t>
      </w:r>
    </w:p>
    <w:p w14:paraId="19B78804" w14:textId="50B0BB5C" w:rsidR="00F202B9" w:rsidRDefault="00BF0C46" w:rsidP="0093352B">
      <w:pPr>
        <w:pStyle w:val="Heading2"/>
        <w:numPr>
          <w:ilvl w:val="4"/>
          <w:numId w:val="27"/>
        </w:numPr>
        <w:spacing w:line="240" w:lineRule="auto"/>
      </w:pPr>
      <w:r>
        <w:t>The Bible teaches that for one to get into Christ he must be baptized into Him.</w:t>
      </w:r>
    </w:p>
    <w:p w14:paraId="1211D1F7" w14:textId="7E56D5CC" w:rsidR="00BF0C46" w:rsidRDefault="00BF0C46" w:rsidP="0093352B">
      <w:pPr>
        <w:pStyle w:val="Heading2"/>
        <w:numPr>
          <w:ilvl w:val="3"/>
          <w:numId w:val="27"/>
        </w:numPr>
        <w:spacing w:line="240" w:lineRule="auto"/>
      </w:pPr>
      <w:r>
        <w:t>Yet we are frequently told that baptism is not important, but over and over the Bible makes it abundantly clear that it is necessary for salvation.</w:t>
      </w:r>
    </w:p>
    <w:p w14:paraId="24D4448F" w14:textId="77FB29D3" w:rsidR="00BF0C46" w:rsidRDefault="00BF0C46" w:rsidP="0093352B">
      <w:pPr>
        <w:pStyle w:val="Heading2"/>
        <w:numPr>
          <w:ilvl w:val="0"/>
          <w:numId w:val="27"/>
        </w:numPr>
        <w:spacing w:line="240" w:lineRule="auto"/>
      </w:pPr>
      <w:r>
        <w:lastRenderedPageBreak/>
        <w:t>This brings me back to Phillip and the man from Ethiopia (</w:t>
      </w:r>
      <w:r w:rsidRPr="00BF0C46">
        <w:rPr>
          <w:b/>
        </w:rPr>
        <w:t>v. 38</w:t>
      </w:r>
      <w:r>
        <w:t>).</w:t>
      </w:r>
    </w:p>
    <w:p w14:paraId="37A93965" w14:textId="15BC5B68" w:rsidR="00BF0C46" w:rsidRDefault="00BF0C46" w:rsidP="0093352B">
      <w:pPr>
        <w:pStyle w:val="Heading2"/>
        <w:numPr>
          <w:ilvl w:val="3"/>
          <w:numId w:val="27"/>
        </w:numPr>
        <w:spacing w:line="240" w:lineRule="auto"/>
      </w:pPr>
      <w:r>
        <w:t>If baptism was not necessary for salvation then why did Philip and the eunuch go down into the water?</w:t>
      </w:r>
    </w:p>
    <w:p w14:paraId="4F2D3E50" w14:textId="6A56A01D" w:rsidR="00BF0C46" w:rsidRPr="009B7BFB" w:rsidRDefault="00BF0C46" w:rsidP="0093352B">
      <w:pPr>
        <w:pStyle w:val="Heading2"/>
        <w:numPr>
          <w:ilvl w:val="3"/>
          <w:numId w:val="27"/>
        </w:numPr>
        <w:spacing w:line="240" w:lineRule="auto"/>
      </w:pPr>
      <w:r>
        <w:t xml:space="preserve">If baptism is not essential to salvation, </w:t>
      </w:r>
      <w:r w:rsidRPr="00BF0C46">
        <w:rPr>
          <w:b/>
        </w:rPr>
        <w:t>then why stop the chariot</w:t>
      </w:r>
      <w:r>
        <w:t>?</w:t>
      </w:r>
    </w:p>
    <w:p w14:paraId="05F50F5C" w14:textId="190106B3" w:rsidR="00B819A8" w:rsidRDefault="00B819A8" w:rsidP="0093352B">
      <w:pPr>
        <w:pStyle w:val="Heading1"/>
        <w:spacing w:line="240" w:lineRule="auto"/>
      </w:pPr>
      <w:r>
        <w:t>Why Do You Need To Stop the Chariot?</w:t>
      </w:r>
    </w:p>
    <w:p w14:paraId="23B2AF6F" w14:textId="041B7B14" w:rsidR="00B819A8" w:rsidRDefault="00B819A8" w:rsidP="0093352B">
      <w:pPr>
        <w:pStyle w:val="Heading2"/>
        <w:numPr>
          <w:ilvl w:val="0"/>
          <w:numId w:val="29"/>
        </w:numPr>
        <w:spacing w:line="240" w:lineRule="auto"/>
      </w:pPr>
      <w:r>
        <w:t>We can read and come to the conclusion that this man ordered the chariot to stop, but let me suggest to you that we too need to stop our chariot (quote).</w:t>
      </w:r>
    </w:p>
    <w:p w14:paraId="2776655D" w14:textId="44464423" w:rsidR="00B819A8" w:rsidRDefault="00295325" w:rsidP="0093352B">
      <w:pPr>
        <w:pStyle w:val="Heading2"/>
        <w:numPr>
          <w:ilvl w:val="3"/>
          <w:numId w:val="29"/>
        </w:numPr>
        <w:spacing w:line="240" w:lineRule="auto"/>
      </w:pPr>
      <w:r>
        <w:t>You need to stop the chariot because of the shortness and uncertainty of your life.</w:t>
      </w:r>
    </w:p>
    <w:p w14:paraId="5B902773" w14:textId="319FB964" w:rsidR="00295325" w:rsidRDefault="00295325" w:rsidP="0093352B">
      <w:pPr>
        <w:pStyle w:val="Heading2"/>
        <w:numPr>
          <w:ilvl w:val="4"/>
          <w:numId w:val="29"/>
        </w:numPr>
        <w:spacing w:line="240" w:lineRule="auto"/>
      </w:pPr>
      <w:r>
        <w:t>Have you thought about just how brief life is and how anything can happen at any time? (</w:t>
      </w:r>
      <w:r w:rsidRPr="00295325">
        <w:rPr>
          <w:b/>
        </w:rPr>
        <w:t>James 4:14</w:t>
      </w:r>
      <w:r>
        <w:t>).</w:t>
      </w:r>
    </w:p>
    <w:p w14:paraId="6902F5E1" w14:textId="71928AFF" w:rsidR="00295325" w:rsidRDefault="00295325" w:rsidP="0093352B">
      <w:pPr>
        <w:pStyle w:val="Heading2"/>
        <w:numPr>
          <w:ilvl w:val="4"/>
          <w:numId w:val="29"/>
        </w:numPr>
        <w:spacing w:line="240" w:lineRule="auto"/>
      </w:pPr>
      <w:r>
        <w:t>Remember the rich man in (</w:t>
      </w:r>
      <w:r w:rsidRPr="00213A46">
        <w:rPr>
          <w:b/>
        </w:rPr>
        <w:t>Luke 12:</w:t>
      </w:r>
      <w:r w:rsidR="00213A46" w:rsidRPr="00213A46">
        <w:rPr>
          <w:b/>
        </w:rPr>
        <w:t>13-21</w:t>
      </w:r>
      <w:r>
        <w:t xml:space="preserve">) had big plans for </w:t>
      </w:r>
      <w:r w:rsidR="00213A46">
        <w:t>his life, but he didn’t live through the night.</w:t>
      </w:r>
    </w:p>
    <w:p w14:paraId="3222869A" w14:textId="0F19244A" w:rsidR="00213A46" w:rsidRDefault="00213A46" w:rsidP="0093352B">
      <w:pPr>
        <w:pStyle w:val="Heading2"/>
        <w:numPr>
          <w:ilvl w:val="3"/>
          <w:numId w:val="29"/>
        </w:numPr>
        <w:spacing w:line="240" w:lineRule="auto"/>
      </w:pPr>
      <w:r>
        <w:t>So due to the shortness and the uncertainty of life you need to order the chariot to stop.</w:t>
      </w:r>
    </w:p>
    <w:p w14:paraId="2DC8E580" w14:textId="1F3E1F49" w:rsidR="00213A46" w:rsidRDefault="00213A46" w:rsidP="0093352B">
      <w:pPr>
        <w:pStyle w:val="Heading2"/>
        <w:numPr>
          <w:ilvl w:val="0"/>
          <w:numId w:val="29"/>
        </w:numPr>
        <w:spacing w:line="240" w:lineRule="auto"/>
      </w:pPr>
      <w:r>
        <w:t>You need to stop the chariot because of the value of your soul.</w:t>
      </w:r>
    </w:p>
    <w:p w14:paraId="7BEF1D25" w14:textId="3C0A6514" w:rsidR="00213A46" w:rsidRDefault="00213A46" w:rsidP="0093352B">
      <w:pPr>
        <w:pStyle w:val="Heading2"/>
        <w:numPr>
          <w:ilvl w:val="3"/>
          <w:numId w:val="29"/>
        </w:numPr>
        <w:spacing w:line="240" w:lineRule="auto"/>
      </w:pPr>
      <w:r>
        <w:t>The Bible teaches that there is more to you than just the physical.</w:t>
      </w:r>
    </w:p>
    <w:p w14:paraId="757F9F2D" w14:textId="02C947A7" w:rsidR="00213A46" w:rsidRDefault="00213A46" w:rsidP="0093352B">
      <w:pPr>
        <w:pStyle w:val="Heading2"/>
        <w:numPr>
          <w:ilvl w:val="4"/>
          <w:numId w:val="29"/>
        </w:numPr>
        <w:spacing w:line="240" w:lineRule="auto"/>
      </w:pPr>
      <w:r>
        <w:t>There is a part of you that cannot be sheltered by the roof of your house, educated by the books of men, and fed from the food of your table.</w:t>
      </w:r>
    </w:p>
    <w:p w14:paraId="4E508B2D" w14:textId="029AEB7C" w:rsidR="00213A46" w:rsidRDefault="00213A46" w:rsidP="0093352B">
      <w:pPr>
        <w:pStyle w:val="Heading2"/>
        <w:numPr>
          <w:ilvl w:val="4"/>
          <w:numId w:val="29"/>
        </w:numPr>
        <w:spacing w:line="240" w:lineRule="auto"/>
      </w:pPr>
      <w:r>
        <w:t>That is your soul, made in the image of God (</w:t>
      </w:r>
      <w:r w:rsidRPr="00213A46">
        <w:rPr>
          <w:b/>
        </w:rPr>
        <w:t>Gen. 1:26-27</w:t>
      </w:r>
      <w:r>
        <w:t>) and formed by the Lord (</w:t>
      </w:r>
      <w:r w:rsidRPr="00213A46">
        <w:rPr>
          <w:b/>
        </w:rPr>
        <w:t>Zech. 12:1</w:t>
      </w:r>
      <w:r w:rsidR="00624858">
        <w:t>) and it has value.</w:t>
      </w:r>
    </w:p>
    <w:p w14:paraId="72D8CF70" w14:textId="4D703975" w:rsidR="00624858" w:rsidRDefault="00624858" w:rsidP="0093352B">
      <w:pPr>
        <w:pStyle w:val="Heading2"/>
        <w:numPr>
          <w:ilvl w:val="3"/>
          <w:numId w:val="29"/>
        </w:numPr>
        <w:spacing w:line="240" w:lineRule="auto"/>
      </w:pPr>
      <w:r>
        <w:t>If you were making a list of your most valuable possessions, would you include in that list your soul? If so, where would it be on the list?</w:t>
      </w:r>
    </w:p>
    <w:p w14:paraId="62E67703" w14:textId="1DB21BF2" w:rsidR="00624858" w:rsidRDefault="00624858" w:rsidP="0093352B">
      <w:pPr>
        <w:pStyle w:val="Heading2"/>
        <w:numPr>
          <w:ilvl w:val="4"/>
          <w:numId w:val="29"/>
        </w:numPr>
        <w:spacing w:line="240" w:lineRule="auto"/>
      </w:pPr>
      <w:r>
        <w:t>You could not possibly begin to place a value on your soul because it is worth more than the whole world (</w:t>
      </w:r>
      <w:r w:rsidRPr="00624858">
        <w:rPr>
          <w:b/>
        </w:rPr>
        <w:t>Matt. 16:26</w:t>
      </w:r>
      <w:r>
        <w:t>).</w:t>
      </w:r>
    </w:p>
    <w:p w14:paraId="1F350636" w14:textId="336C21FF" w:rsidR="004D6E60" w:rsidRDefault="004D6E60" w:rsidP="0093352B">
      <w:pPr>
        <w:pStyle w:val="Heading2"/>
        <w:numPr>
          <w:ilvl w:val="3"/>
          <w:numId w:val="29"/>
        </w:numPr>
        <w:spacing w:line="240" w:lineRule="auto"/>
      </w:pPr>
      <w:r>
        <w:t>Your soul is invaluable and we need to understand that it can be lost.</w:t>
      </w:r>
    </w:p>
    <w:p w14:paraId="28FE00A9" w14:textId="22801169" w:rsidR="004D6E60" w:rsidRDefault="004D6E60" w:rsidP="0093352B">
      <w:pPr>
        <w:pStyle w:val="Heading2"/>
        <w:numPr>
          <w:ilvl w:val="4"/>
          <w:numId w:val="29"/>
        </w:numPr>
        <w:spacing w:line="240" w:lineRule="auto"/>
      </w:pPr>
      <w:r>
        <w:t>One of these days it is going to return to God who gave it (</w:t>
      </w:r>
      <w:r w:rsidRPr="004D6E60">
        <w:rPr>
          <w:b/>
        </w:rPr>
        <w:t>Eccl. 12:7</w:t>
      </w:r>
      <w:r>
        <w:t>). What condition will yours be found in when it returns to God?</w:t>
      </w:r>
    </w:p>
    <w:p w14:paraId="2628A1F1" w14:textId="407BE0B5" w:rsidR="004D6E60" w:rsidRDefault="004D6E60" w:rsidP="0093352B">
      <w:pPr>
        <w:pStyle w:val="Heading2"/>
        <w:numPr>
          <w:ilvl w:val="4"/>
          <w:numId w:val="29"/>
        </w:numPr>
        <w:spacing w:line="240" w:lineRule="auto"/>
      </w:pPr>
      <w:r>
        <w:t>The Bible teaches that we need to purify our souls, and Peter teaches us that we do that through obedience to the truth (</w:t>
      </w:r>
      <w:r w:rsidRPr="004D6E60">
        <w:rPr>
          <w:b/>
        </w:rPr>
        <w:t>1 Pet. 1:22</w:t>
      </w:r>
      <w:r>
        <w:t>).</w:t>
      </w:r>
    </w:p>
    <w:p w14:paraId="6B68468F" w14:textId="64BD32E1" w:rsidR="004D6E60" w:rsidRDefault="004D6E60" w:rsidP="0093352B">
      <w:pPr>
        <w:pStyle w:val="Heading2"/>
        <w:numPr>
          <w:ilvl w:val="3"/>
          <w:numId w:val="29"/>
        </w:numPr>
        <w:spacing w:line="240" w:lineRule="auto"/>
      </w:pPr>
      <w:r>
        <w:t>Because of the value of your soul, you need to stop the chariot.</w:t>
      </w:r>
    </w:p>
    <w:p w14:paraId="775B476A" w14:textId="1726A6EF" w:rsidR="004D6E60" w:rsidRDefault="004D6E60" w:rsidP="0093352B">
      <w:pPr>
        <w:pStyle w:val="Heading2"/>
        <w:numPr>
          <w:ilvl w:val="0"/>
          <w:numId w:val="29"/>
        </w:numPr>
        <w:spacing w:line="240" w:lineRule="auto"/>
      </w:pPr>
      <w:r>
        <w:t>Another reason to stop the chariot is because judgment is coming.</w:t>
      </w:r>
    </w:p>
    <w:p w14:paraId="17EA6B64" w14:textId="5BA4D2E7" w:rsidR="004D6E60" w:rsidRDefault="004D6E60" w:rsidP="0093352B">
      <w:pPr>
        <w:pStyle w:val="Heading2"/>
        <w:numPr>
          <w:ilvl w:val="3"/>
          <w:numId w:val="29"/>
        </w:numPr>
        <w:spacing w:line="240" w:lineRule="auto"/>
      </w:pPr>
      <w:r>
        <w:t>It ought to cause us to tremble when we think about standing before God and giving account of our every word and deed (</w:t>
      </w:r>
      <w:r w:rsidRPr="00F10A69">
        <w:rPr>
          <w:b/>
        </w:rPr>
        <w:t xml:space="preserve">Acts </w:t>
      </w:r>
      <w:r w:rsidR="00F10A69" w:rsidRPr="00F10A69">
        <w:rPr>
          <w:b/>
        </w:rPr>
        <w:t>24:25</w:t>
      </w:r>
      <w:r w:rsidR="00F10A69">
        <w:t>).</w:t>
      </w:r>
    </w:p>
    <w:p w14:paraId="5D3BDD54" w14:textId="03B4CD09" w:rsidR="00F10A69" w:rsidRDefault="00F10A69" w:rsidP="0093352B">
      <w:pPr>
        <w:pStyle w:val="Heading2"/>
        <w:numPr>
          <w:ilvl w:val="4"/>
          <w:numId w:val="29"/>
        </w:numPr>
        <w:spacing w:line="240" w:lineRule="auto"/>
      </w:pPr>
      <w:r>
        <w:t>Solomon, who lived life to its physical fullest said (</w:t>
      </w:r>
      <w:r w:rsidRPr="00F10A69">
        <w:rPr>
          <w:b/>
        </w:rPr>
        <w:t>Eccl. 12:13</w:t>
      </w:r>
      <w:r>
        <w:t>).</w:t>
      </w:r>
    </w:p>
    <w:p w14:paraId="4A2A8406" w14:textId="46CA8DD8" w:rsidR="00F10A69" w:rsidRDefault="00F10A69" w:rsidP="0093352B">
      <w:pPr>
        <w:pStyle w:val="Heading2"/>
        <w:numPr>
          <w:ilvl w:val="4"/>
          <w:numId w:val="29"/>
        </w:numPr>
        <w:spacing w:line="240" w:lineRule="auto"/>
      </w:pPr>
      <w:r>
        <w:t>Jesus gives us a glimpse of that judgment scene (</w:t>
      </w:r>
      <w:r w:rsidRPr="00F10A69">
        <w:rPr>
          <w:b/>
        </w:rPr>
        <w:t>Matt. 25:31-46</w:t>
      </w:r>
      <w:r>
        <w:t>).</w:t>
      </w:r>
    </w:p>
    <w:p w14:paraId="63B06432" w14:textId="32646B1F" w:rsidR="00F10A69" w:rsidRDefault="00F10A69" w:rsidP="0093352B">
      <w:pPr>
        <w:pStyle w:val="Heading2"/>
        <w:numPr>
          <w:ilvl w:val="4"/>
          <w:numId w:val="29"/>
        </w:numPr>
        <w:spacing w:line="240" w:lineRule="auto"/>
      </w:pPr>
      <w:r>
        <w:t>If we were to die today or if the Lord should come which would we hear Jesus say?</w:t>
      </w:r>
    </w:p>
    <w:p w14:paraId="781756A8" w14:textId="08A9E3BC" w:rsidR="00F10A69" w:rsidRDefault="00F10A69" w:rsidP="0093352B">
      <w:pPr>
        <w:pStyle w:val="Heading2"/>
        <w:numPr>
          <w:ilvl w:val="3"/>
          <w:numId w:val="29"/>
        </w:numPr>
        <w:spacing w:line="240" w:lineRule="auto"/>
      </w:pPr>
      <w:r>
        <w:t>The fact that judgment is coming places emphasis on the fact that we should stop the chariot.</w:t>
      </w:r>
    </w:p>
    <w:p w14:paraId="789252E0" w14:textId="2394147B" w:rsidR="00F10A69" w:rsidRDefault="00F10A69" w:rsidP="0093352B">
      <w:pPr>
        <w:pStyle w:val="Heading2"/>
        <w:numPr>
          <w:ilvl w:val="0"/>
          <w:numId w:val="29"/>
        </w:numPr>
        <w:spacing w:line="240" w:lineRule="auto"/>
      </w:pPr>
      <w:r>
        <w:lastRenderedPageBreak/>
        <w:t>Another reason to stop the chariot is the fact that you must obey the Lord to be saved.</w:t>
      </w:r>
    </w:p>
    <w:p w14:paraId="636B39C5" w14:textId="45098693" w:rsidR="00F10A69" w:rsidRDefault="00F10A69" w:rsidP="0093352B">
      <w:pPr>
        <w:pStyle w:val="Heading2"/>
        <w:numPr>
          <w:ilvl w:val="3"/>
          <w:numId w:val="29"/>
        </w:numPr>
        <w:spacing w:line="240" w:lineRule="auto"/>
      </w:pPr>
      <w:r>
        <w:t>Yes it’s important to be morally good and it’s</w:t>
      </w:r>
      <w:r w:rsidR="0010712C">
        <w:t xml:space="preserve"> important to be religious, it’s important to read your Bible, and it’s important to have faith, but until we obey the Lord we have not purified our souls.</w:t>
      </w:r>
    </w:p>
    <w:p w14:paraId="72190609" w14:textId="5D1EB516" w:rsidR="0010712C" w:rsidRDefault="0010712C" w:rsidP="0093352B">
      <w:pPr>
        <w:pStyle w:val="Heading2"/>
        <w:numPr>
          <w:ilvl w:val="4"/>
          <w:numId w:val="29"/>
        </w:numPr>
        <w:spacing w:line="240" w:lineRule="auto"/>
      </w:pPr>
      <w:r>
        <w:t>Remember the conclusion of Jesus’ Sermon on the Mount (</w:t>
      </w:r>
      <w:r w:rsidRPr="0010712C">
        <w:rPr>
          <w:b/>
        </w:rPr>
        <w:t>Matt. 7:21; Heb.5:9</w:t>
      </w:r>
      <w:r>
        <w:t>).</w:t>
      </w:r>
    </w:p>
    <w:p w14:paraId="7E15EBFF" w14:textId="2A0BA221" w:rsidR="0010712C" w:rsidRDefault="0010712C" w:rsidP="0093352B">
      <w:pPr>
        <w:pStyle w:val="Heading2"/>
        <w:numPr>
          <w:ilvl w:val="4"/>
          <w:numId w:val="29"/>
        </w:numPr>
        <w:spacing w:line="240" w:lineRule="auto"/>
      </w:pPr>
      <w:r>
        <w:t xml:space="preserve">How many are going to be saved? All who obey </w:t>
      </w:r>
      <w:proofErr w:type="gramStart"/>
      <w:r>
        <w:t>Him.</w:t>
      </w:r>
      <w:proofErr w:type="gramEnd"/>
      <w:r>
        <w:t xml:space="preserve"> Have you obeyed Him?</w:t>
      </w:r>
    </w:p>
    <w:p w14:paraId="1B5795A5" w14:textId="4CFBD084" w:rsidR="0010712C" w:rsidRDefault="0010712C" w:rsidP="0093352B">
      <w:pPr>
        <w:pStyle w:val="Heading2"/>
        <w:numPr>
          <w:ilvl w:val="3"/>
          <w:numId w:val="29"/>
        </w:numPr>
        <w:spacing w:line="240" w:lineRule="auto"/>
      </w:pPr>
      <w:r>
        <w:t>What will happen to those who do not obey Him? (</w:t>
      </w:r>
      <w:r w:rsidRPr="00D81589">
        <w:rPr>
          <w:b/>
        </w:rPr>
        <w:t>2 Thess. 1:</w:t>
      </w:r>
      <w:r w:rsidR="00D81589" w:rsidRPr="00D81589">
        <w:rPr>
          <w:b/>
        </w:rPr>
        <w:t>8-9</w:t>
      </w:r>
      <w:r w:rsidR="00D81589">
        <w:t>).</w:t>
      </w:r>
    </w:p>
    <w:p w14:paraId="737B3F80" w14:textId="3083C7E5" w:rsidR="00D81589" w:rsidRDefault="00D81589" w:rsidP="0093352B">
      <w:pPr>
        <w:pStyle w:val="Heading2"/>
        <w:numPr>
          <w:ilvl w:val="4"/>
          <w:numId w:val="29"/>
        </w:numPr>
        <w:spacing w:line="240" w:lineRule="auto"/>
      </w:pPr>
      <w:r>
        <w:t>If the Bible teaches anything at all it teaches the necessity of obedience.</w:t>
      </w:r>
    </w:p>
    <w:p w14:paraId="4A986240" w14:textId="68B40070" w:rsidR="00D81589" w:rsidRDefault="00D81589" w:rsidP="0093352B">
      <w:pPr>
        <w:pStyle w:val="Heading2"/>
        <w:numPr>
          <w:ilvl w:val="3"/>
          <w:numId w:val="29"/>
        </w:numPr>
        <w:spacing w:line="240" w:lineRule="auto"/>
      </w:pPr>
      <w:r>
        <w:t>The fact that you must obey the Lord to be saved is an important reason to stop the chariot.</w:t>
      </w:r>
    </w:p>
    <w:p w14:paraId="5C81A4B3" w14:textId="624270FC" w:rsidR="00D81589" w:rsidRDefault="00D81589" w:rsidP="0093352B">
      <w:pPr>
        <w:pStyle w:val="Heading1"/>
        <w:spacing w:line="240" w:lineRule="auto"/>
      </w:pPr>
      <w:r>
        <w:t>You Must Stop the Chariot</w:t>
      </w:r>
    </w:p>
    <w:p w14:paraId="049EFC51" w14:textId="6DBDA4F6" w:rsidR="00D81589" w:rsidRDefault="00D81589" w:rsidP="0093352B">
      <w:pPr>
        <w:pStyle w:val="Heading2"/>
        <w:numPr>
          <w:ilvl w:val="0"/>
          <w:numId w:val="30"/>
        </w:numPr>
        <w:spacing w:line="240" w:lineRule="auto"/>
      </w:pPr>
      <w:r>
        <w:t>Did you notice who ordered the chariot to stop in Acts 8? It wasn’t Philip (</w:t>
      </w:r>
      <w:r w:rsidRPr="00D81589">
        <w:rPr>
          <w:b/>
        </w:rPr>
        <w:t>v.38</w:t>
      </w:r>
      <w:r>
        <w:t>).</w:t>
      </w:r>
    </w:p>
    <w:p w14:paraId="57F50495" w14:textId="1E53E839" w:rsidR="00D81589" w:rsidRDefault="00D81589" w:rsidP="0093352B">
      <w:pPr>
        <w:pStyle w:val="Heading2"/>
        <w:numPr>
          <w:ilvl w:val="3"/>
          <w:numId w:val="30"/>
        </w:numPr>
        <w:spacing w:line="240" w:lineRule="auto"/>
      </w:pPr>
      <w:r>
        <w:t>You see no one can do that for you. You must stop the chariot yourself.</w:t>
      </w:r>
    </w:p>
    <w:p w14:paraId="082C15FB" w14:textId="57BA6798" w:rsidR="00D81589" w:rsidRDefault="00D81589" w:rsidP="0093352B">
      <w:pPr>
        <w:pStyle w:val="Heading2"/>
        <w:numPr>
          <w:ilvl w:val="3"/>
          <w:numId w:val="30"/>
        </w:numPr>
        <w:spacing w:line="240" w:lineRule="auto"/>
      </w:pPr>
      <w:r>
        <w:t>Salvation is an individual issue (</w:t>
      </w:r>
      <w:r w:rsidR="00BC54EE">
        <w:rPr>
          <w:b/>
        </w:rPr>
        <w:t>Acts 9:6; 16</w:t>
      </w:r>
      <w:r w:rsidRPr="00D81589">
        <w:rPr>
          <w:b/>
        </w:rPr>
        <w:t>:30</w:t>
      </w:r>
      <w:r w:rsidR="00277D34">
        <w:rPr>
          <w:b/>
        </w:rPr>
        <w:t>; Phil. 2:12</w:t>
      </w:r>
      <w:r>
        <w:t>).</w:t>
      </w:r>
      <w:r w:rsidR="00277D34">
        <w:t xml:space="preserve"> </w:t>
      </w:r>
    </w:p>
    <w:p w14:paraId="5443E5E2" w14:textId="62457561" w:rsidR="00277D34" w:rsidRDefault="00277D34" w:rsidP="0093352B">
      <w:pPr>
        <w:pStyle w:val="Heading2"/>
        <w:numPr>
          <w:ilvl w:val="3"/>
          <w:numId w:val="30"/>
        </w:numPr>
        <w:spacing w:line="240" w:lineRule="auto"/>
      </w:pPr>
      <w:r>
        <w:t>No one can do that for you, you must do it yourself.</w:t>
      </w:r>
    </w:p>
    <w:p w14:paraId="2FC69789" w14:textId="77777777" w:rsidR="00277D34" w:rsidRDefault="00277D34" w:rsidP="0093352B">
      <w:pPr>
        <w:pStyle w:val="Heading2"/>
        <w:numPr>
          <w:ilvl w:val="0"/>
          <w:numId w:val="30"/>
        </w:numPr>
        <w:spacing w:line="240" w:lineRule="auto"/>
      </w:pPr>
      <w:r>
        <w:t>When would you recommend that the chariot be stopped?</w:t>
      </w:r>
    </w:p>
    <w:p w14:paraId="399D68F4" w14:textId="77777777" w:rsidR="00277D34" w:rsidRDefault="00277D34" w:rsidP="0093352B">
      <w:pPr>
        <w:pStyle w:val="Heading2"/>
        <w:numPr>
          <w:ilvl w:val="3"/>
          <w:numId w:val="30"/>
        </w:numPr>
        <w:spacing w:line="240" w:lineRule="auto"/>
      </w:pPr>
      <w:r>
        <w:t>When do you think it would be the right time to obey the Lord? When did this man do it?</w:t>
      </w:r>
    </w:p>
    <w:p w14:paraId="7C1DE9EB" w14:textId="77777777" w:rsidR="00277D34" w:rsidRDefault="00277D34" w:rsidP="0093352B">
      <w:pPr>
        <w:pStyle w:val="Heading2"/>
        <w:numPr>
          <w:ilvl w:val="4"/>
          <w:numId w:val="30"/>
        </w:numPr>
        <w:spacing w:line="240" w:lineRule="auto"/>
      </w:pPr>
      <w:r>
        <w:t>He stopped the chariot when he heard the preaching of Jesus.</w:t>
      </w:r>
    </w:p>
    <w:p w14:paraId="30A7417F" w14:textId="77777777" w:rsidR="00277D34" w:rsidRDefault="00277D34" w:rsidP="0093352B">
      <w:pPr>
        <w:pStyle w:val="Heading2"/>
        <w:numPr>
          <w:ilvl w:val="4"/>
          <w:numId w:val="30"/>
        </w:numPr>
        <w:spacing w:line="240" w:lineRule="auto"/>
      </w:pPr>
      <w:r>
        <w:t>He stopped the chariot when he believed the preaching of the gospel.</w:t>
      </w:r>
    </w:p>
    <w:p w14:paraId="3D27E3D7" w14:textId="77777777" w:rsidR="00277D34" w:rsidRDefault="00277D34" w:rsidP="0093352B">
      <w:pPr>
        <w:pStyle w:val="Heading2"/>
        <w:numPr>
          <w:ilvl w:val="4"/>
          <w:numId w:val="30"/>
        </w:numPr>
        <w:spacing w:line="240" w:lineRule="auto"/>
      </w:pPr>
      <w:r>
        <w:t>He stopped the chariot upon the confession of his faith.</w:t>
      </w:r>
    </w:p>
    <w:p w14:paraId="236D68FA" w14:textId="77777777" w:rsidR="00277D34" w:rsidRDefault="00277D34" w:rsidP="0093352B">
      <w:pPr>
        <w:pStyle w:val="Heading2"/>
        <w:numPr>
          <w:ilvl w:val="3"/>
          <w:numId w:val="30"/>
        </w:numPr>
        <w:spacing w:line="240" w:lineRule="auto"/>
      </w:pPr>
      <w:r>
        <w:t>The best time to stop the chariot is when you have heard the gospel and believe it with all of your heart.</w:t>
      </w:r>
    </w:p>
    <w:p w14:paraId="3DB26B6D" w14:textId="571F4C89" w:rsidR="00BC4ED8" w:rsidRDefault="00304FB6" w:rsidP="0093352B">
      <w:pPr>
        <w:pStyle w:val="Heading1"/>
        <w:spacing w:line="240" w:lineRule="auto"/>
      </w:pPr>
      <w:sdt>
        <w:sdtPr>
          <w:id w:val="1826468754"/>
          <w:placeholder>
            <w:docPart w:val="32FB19DBE77A48C6879B6C70F5ADF887"/>
          </w:placeholder>
          <w:temporary/>
          <w:showingPlcHdr/>
        </w:sdtPr>
        <w:sdtEndPr/>
        <w:sdtContent>
          <w:r w:rsidR="00DF4919">
            <w:t>Conclusion</w:t>
          </w:r>
        </w:sdtContent>
      </w:sdt>
    </w:p>
    <w:p w14:paraId="544E1BA3" w14:textId="6BFC808B" w:rsidR="006078B4" w:rsidRDefault="006078B4" w:rsidP="0093352B">
      <w:pPr>
        <w:pStyle w:val="Heading2"/>
        <w:numPr>
          <w:ilvl w:val="0"/>
          <w:numId w:val="5"/>
        </w:numPr>
        <w:spacing w:line="240" w:lineRule="auto"/>
      </w:pPr>
      <w:r>
        <w:t xml:space="preserve">Did you notice that this man heard just one </w:t>
      </w:r>
      <w:r w:rsidR="00343F1F">
        <w:t>lesson</w:t>
      </w:r>
      <w:r>
        <w:t xml:space="preserve">? He believed one </w:t>
      </w:r>
      <w:r w:rsidR="00343F1F">
        <w:t>lesson</w:t>
      </w:r>
      <w:r>
        <w:t xml:space="preserve"> and he obeyed one sermon.</w:t>
      </w:r>
    </w:p>
    <w:p w14:paraId="0E5B1213" w14:textId="77777777" w:rsidR="006078B4" w:rsidRDefault="006078B4" w:rsidP="0093352B">
      <w:pPr>
        <w:pStyle w:val="Heading2"/>
        <w:numPr>
          <w:ilvl w:val="3"/>
          <w:numId w:val="5"/>
        </w:numPr>
        <w:spacing w:line="240" w:lineRule="auto"/>
      </w:pPr>
      <w:r>
        <w:t>You may not have another opportunity to respond to the gospel, but you have the opportunity right now.</w:t>
      </w:r>
    </w:p>
    <w:p w14:paraId="2CF5A8B0" w14:textId="210C92AE" w:rsidR="006078B4" w:rsidRDefault="006078B4" w:rsidP="0093352B">
      <w:pPr>
        <w:pStyle w:val="Heading2"/>
        <w:numPr>
          <w:ilvl w:val="3"/>
          <w:numId w:val="5"/>
        </w:numPr>
        <w:spacing w:line="240" w:lineRule="auto"/>
      </w:pPr>
      <w:r>
        <w:t xml:space="preserve">There may be those who want to persuade you that </w:t>
      </w:r>
      <w:r w:rsidR="00343F1F">
        <w:t xml:space="preserve">you </w:t>
      </w:r>
      <w:r>
        <w:t xml:space="preserve">don’t have to stop the </w:t>
      </w:r>
      <w:r w:rsidR="00BC54EE">
        <w:t>chariot</w:t>
      </w:r>
      <w:r w:rsidR="00343F1F">
        <w:t xml:space="preserve"> and tha</w:t>
      </w:r>
      <w:r w:rsidR="00BC54EE">
        <w:t>t</w:t>
      </w:r>
      <w:r>
        <w:t xml:space="preserve"> you can just keep it rolling down the road.</w:t>
      </w:r>
    </w:p>
    <w:p w14:paraId="4D1431BF" w14:textId="71659C86" w:rsidR="00652DD4" w:rsidRDefault="006078B4" w:rsidP="0093352B">
      <w:pPr>
        <w:pStyle w:val="Heading2"/>
        <w:numPr>
          <w:ilvl w:val="0"/>
          <w:numId w:val="5"/>
        </w:numPr>
        <w:spacing w:line="240" w:lineRule="auto"/>
      </w:pPr>
      <w:r>
        <w:t xml:space="preserve">But let </w:t>
      </w:r>
      <w:r w:rsidR="00343F1F">
        <w:t>us</w:t>
      </w:r>
      <w:r>
        <w:t xml:space="preserve"> suggest to you that the Bible teaches that we must stop the chariot, just as this </w:t>
      </w:r>
      <w:r w:rsidR="00343F1F">
        <w:t xml:space="preserve">Ethiopian </w:t>
      </w:r>
      <w:r>
        <w:t>did.  Will you stop your chariot today?</w:t>
      </w:r>
    </w:p>
    <w:p w14:paraId="6232BC3C" w14:textId="1764BA7B" w:rsidR="00652DD4" w:rsidRDefault="00652DD4" w:rsidP="0093352B">
      <w:pPr>
        <w:pStyle w:val="Heading2"/>
        <w:numPr>
          <w:ilvl w:val="0"/>
          <w:numId w:val="0"/>
        </w:numPr>
        <w:spacing w:line="240" w:lineRule="auto"/>
        <w:ind w:left="360"/>
      </w:pPr>
      <w:r w:rsidRPr="00652DD4">
        <w:t xml:space="preserve">Please check the scriptures we have covered tonight. We want to help you in any way we can. Contact us for Bible studies, by telephone, e-mail, or simply come to one of our assemblies. Our next live program is planned for </w:t>
      </w:r>
      <w:r>
        <w:t>December 4</w:t>
      </w:r>
      <w:r w:rsidRPr="00652DD4">
        <w:t>, 2017 when we hope to study “</w:t>
      </w:r>
      <w:r w:rsidR="0093352B" w:rsidRPr="0093352B">
        <w:rPr>
          <w:b/>
        </w:rPr>
        <w:t>Have You Been Redeemed</w:t>
      </w:r>
      <w:r w:rsidRPr="0093352B">
        <w:rPr>
          <w:b/>
        </w:rPr>
        <w:t>?</w:t>
      </w:r>
      <w:r w:rsidRPr="00652DD4">
        <w:t>” We hope to see you next time on "</w:t>
      </w:r>
      <w:r w:rsidRPr="0093352B">
        <w:rPr>
          <w:b/>
          <w:color w:val="0000FF"/>
        </w:rPr>
        <w:t>Speaking The Truth In Love</w:t>
      </w:r>
      <w:r w:rsidRPr="00652DD4">
        <w:t>".</w:t>
      </w:r>
    </w:p>
    <w:sectPr w:rsidR="00652DD4" w:rsidSect="0093352B">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4EA01" w14:textId="77777777" w:rsidR="00304FB6" w:rsidRDefault="00304FB6">
      <w:pPr>
        <w:spacing w:after="0" w:line="240" w:lineRule="auto"/>
      </w:pPr>
      <w:r>
        <w:separator/>
      </w:r>
    </w:p>
  </w:endnote>
  <w:endnote w:type="continuationSeparator" w:id="0">
    <w:p w14:paraId="2476CFE5" w14:textId="77777777" w:rsidR="00304FB6" w:rsidRDefault="0030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08AAE" w14:textId="77777777" w:rsidR="00304FB6" w:rsidRDefault="00304FB6">
      <w:pPr>
        <w:spacing w:after="0" w:line="240" w:lineRule="auto"/>
      </w:pPr>
      <w:r>
        <w:separator/>
      </w:r>
    </w:p>
  </w:footnote>
  <w:footnote w:type="continuationSeparator" w:id="0">
    <w:p w14:paraId="6E4D5047" w14:textId="77777777" w:rsidR="00304FB6" w:rsidRDefault="00304F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87205AA"/>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C104537C"/>
    <w:lvl w:ilvl="0">
      <w:start w:val="1"/>
      <w:numFmt w:val="bullet"/>
      <w:lvlText w:val=""/>
      <w:lvlJc w:val="left"/>
      <w:pPr>
        <w:tabs>
          <w:tab w:val="num" w:pos="360"/>
        </w:tabs>
        <w:ind w:left="360" w:hanging="360"/>
      </w:pPr>
      <w:rPr>
        <w:rFonts w:ascii="Symbol" w:hAnsi="Symbol" w:hint="default"/>
      </w:rPr>
    </w:lvl>
  </w:abstractNum>
  <w:abstractNum w:abstractNumId="2">
    <w:nsid w:val="06E24865"/>
    <w:multiLevelType w:val="hybridMultilevel"/>
    <w:tmpl w:val="BAD2BCDE"/>
    <w:lvl w:ilvl="0" w:tplc="C45A4A6E">
      <w:start w:val="1"/>
      <w:numFmt w:val="upperLetter"/>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08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95798"/>
    <w:multiLevelType w:val="hybridMultilevel"/>
    <w:tmpl w:val="1E6A4BB0"/>
    <w:lvl w:ilvl="0" w:tplc="1000223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A54546"/>
    <w:multiLevelType w:val="hybridMultilevel"/>
    <w:tmpl w:val="D07CAF4A"/>
    <w:lvl w:ilvl="0" w:tplc="671E6C1C">
      <w:start w:val="1"/>
      <w:numFmt w:val="decimal"/>
      <w:pStyle w:val="Heading3"/>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9C6953"/>
    <w:multiLevelType w:val="hybridMultilevel"/>
    <w:tmpl w:val="1E6A4BB0"/>
    <w:lvl w:ilvl="0" w:tplc="1000223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2C009B"/>
    <w:multiLevelType w:val="hybridMultilevel"/>
    <w:tmpl w:val="E3667608"/>
    <w:lvl w:ilvl="0" w:tplc="903CE3BA">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0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CE0DCB"/>
    <w:multiLevelType w:val="multilevel"/>
    <w:tmpl w:val="14EAA40A"/>
    <w:lvl w:ilvl="0">
      <w:start w:val="1"/>
      <w:numFmt w:val="decimal"/>
      <w:lvlText w:val="%1."/>
      <w:lvlJc w:val="left"/>
      <w:pPr>
        <w:ind w:left="720" w:firstLine="0"/>
      </w:pPr>
      <w:rPr>
        <w:rFonts w:hint="default"/>
      </w:r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8">
    <w:nsid w:val="64E15559"/>
    <w:multiLevelType w:val="hybridMultilevel"/>
    <w:tmpl w:val="46E4EE38"/>
    <w:lvl w:ilvl="0" w:tplc="951E3734">
      <w:start w:val="1"/>
      <w:numFmt w:val="upperRoman"/>
      <w:pStyle w:val="Heading1"/>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4EB6AC8"/>
    <w:multiLevelType w:val="hybridMultilevel"/>
    <w:tmpl w:val="1E6A4BB0"/>
    <w:lvl w:ilvl="0" w:tplc="1000223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790137"/>
    <w:multiLevelType w:val="hybridMultilevel"/>
    <w:tmpl w:val="B192B76E"/>
    <w:lvl w:ilvl="0" w:tplc="31225F5E">
      <w:start w:val="1"/>
      <w:numFmt w:val="lowerLetter"/>
      <w:pStyle w:val="Heading4"/>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8"/>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6"/>
  </w:num>
  <w:num w:numId="11">
    <w:abstractNumId w:val="9"/>
  </w:num>
  <w:num w:numId="12">
    <w:abstractNumId w:val="7"/>
  </w:num>
  <w:num w:numId="13">
    <w:abstractNumId w:val="4"/>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3"/>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5"/>
  </w:num>
  <w:num w:numId="22">
    <w:abstractNumId w:val="4"/>
    <w:lvlOverride w:ilvl="0">
      <w:startOverride w:val="1"/>
    </w:lvlOverride>
  </w:num>
  <w:num w:numId="23">
    <w:abstractNumId w:val="4"/>
    <w:lvlOverride w:ilvl="0">
      <w:startOverride w:val="1"/>
    </w:lvlOverride>
  </w:num>
  <w:num w:numId="24">
    <w:abstractNumId w:val="10"/>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C8"/>
    <w:rsid w:val="000917B6"/>
    <w:rsid w:val="0010712C"/>
    <w:rsid w:val="00184480"/>
    <w:rsid w:val="001E37C8"/>
    <w:rsid w:val="00213A46"/>
    <w:rsid w:val="0026602A"/>
    <w:rsid w:val="00277D34"/>
    <w:rsid w:val="00295325"/>
    <w:rsid w:val="00304FB6"/>
    <w:rsid w:val="00313CD2"/>
    <w:rsid w:val="00343F1F"/>
    <w:rsid w:val="003E3A5F"/>
    <w:rsid w:val="00456853"/>
    <w:rsid w:val="004B6597"/>
    <w:rsid w:val="004D47B0"/>
    <w:rsid w:val="004D6E60"/>
    <w:rsid w:val="005004F7"/>
    <w:rsid w:val="006078B4"/>
    <w:rsid w:val="00624858"/>
    <w:rsid w:val="00652DD4"/>
    <w:rsid w:val="00666087"/>
    <w:rsid w:val="006B7166"/>
    <w:rsid w:val="007165A6"/>
    <w:rsid w:val="007A7C8B"/>
    <w:rsid w:val="008433A6"/>
    <w:rsid w:val="00870118"/>
    <w:rsid w:val="0093352B"/>
    <w:rsid w:val="009641E8"/>
    <w:rsid w:val="009B52B0"/>
    <w:rsid w:val="009B7BFB"/>
    <w:rsid w:val="00A54797"/>
    <w:rsid w:val="00AD7F21"/>
    <w:rsid w:val="00B819A8"/>
    <w:rsid w:val="00B852CE"/>
    <w:rsid w:val="00BC4ED8"/>
    <w:rsid w:val="00BC54EE"/>
    <w:rsid w:val="00BF0C46"/>
    <w:rsid w:val="00C24431"/>
    <w:rsid w:val="00CD3AB5"/>
    <w:rsid w:val="00D81589"/>
    <w:rsid w:val="00DF4919"/>
    <w:rsid w:val="00ED30B2"/>
    <w:rsid w:val="00F10A69"/>
    <w:rsid w:val="00F202B9"/>
    <w:rsid w:val="00F72E3A"/>
    <w:rsid w:val="00FC1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CB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lsdException w:name="List Bullet 2" w:uiPriority="9" w:qFormat="1"/>
    <w:lsdException w:name="Title" w:semiHidden="0" w:uiPriority="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uiPriority w:val="1"/>
    <w:qFormat/>
    <w:pPr>
      <w:numPr>
        <w:numId w:val="3"/>
      </w:numPr>
      <w:contextualSpacing/>
      <w:outlineLvl w:val="0"/>
    </w:pPr>
    <w:rPr>
      <w:b/>
      <w:bCs/>
    </w:rPr>
  </w:style>
  <w:style w:type="paragraph" w:styleId="Heading2">
    <w:name w:val="heading 2"/>
    <w:basedOn w:val="Normal"/>
    <w:link w:val="Heading2Char"/>
    <w:uiPriority w:val="1"/>
    <w:unhideWhenUsed/>
    <w:qFormat/>
    <w:pPr>
      <w:numPr>
        <w:numId w:val="4"/>
      </w:numPr>
      <w:outlineLvl w:val="1"/>
    </w:pPr>
  </w:style>
  <w:style w:type="paragraph" w:styleId="Heading3">
    <w:name w:val="heading 3"/>
    <w:basedOn w:val="Normal"/>
    <w:link w:val="Heading3Char"/>
    <w:uiPriority w:val="1"/>
    <w:unhideWhenUsed/>
    <w:qFormat/>
    <w:pPr>
      <w:numPr>
        <w:numId w:val="13"/>
      </w:numPr>
      <w:outlineLvl w:val="2"/>
    </w:pPr>
  </w:style>
  <w:style w:type="paragraph" w:styleId="Heading4">
    <w:name w:val="heading 4"/>
    <w:basedOn w:val="Normal"/>
    <w:next w:val="Normal"/>
    <w:link w:val="Heading4Char"/>
    <w:uiPriority w:val="1"/>
    <w:semiHidden/>
    <w:unhideWhenUsed/>
    <w:qFormat/>
    <w:pPr>
      <w:keepNext/>
      <w:keepLines/>
      <w:numPr>
        <w:numId w:val="24"/>
      </w:numPr>
      <w:ind w:left="144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b/>
      <w:bCs/>
    </w:rPr>
  </w:style>
  <w:style w:type="paragraph" w:styleId="Title">
    <w:name w:val="Title"/>
    <w:basedOn w:val="Normal"/>
    <w:next w:val="Normal"/>
    <w:link w:val="TitleChar"/>
    <w:uiPriority w:val="1"/>
    <w:qFormat/>
    <w:pPr>
      <w:spacing w:after="480" w:line="240" w:lineRule="auto"/>
    </w:pPr>
    <w:rPr>
      <w:rFonts w:asciiTheme="majorHAnsi" w:eastAsiaTheme="majorEastAsia" w:hAnsiTheme="majorHAnsi" w:cstheme="majorBidi"/>
      <w:b/>
      <w:bCs/>
      <w:spacing w:val="-10"/>
      <w:kern w:val="28"/>
      <w:sz w:val="32"/>
      <w:szCs w:val="32"/>
    </w:rPr>
  </w:style>
  <w:style w:type="character" w:customStyle="1" w:styleId="TitleChar">
    <w:name w:val="Title Char"/>
    <w:basedOn w:val="DefaultParagraphFont"/>
    <w:link w:val="Title"/>
    <w:uiPriority w:val="1"/>
    <w:rPr>
      <w:rFonts w:asciiTheme="majorHAnsi" w:eastAsiaTheme="majorEastAsia" w:hAnsiTheme="majorHAnsi" w:cstheme="majorBidi"/>
      <w:b/>
      <w:bCs/>
      <w:spacing w:val="-10"/>
      <w:kern w:val="28"/>
      <w:sz w:val="32"/>
      <w:szCs w:val="32"/>
    </w:rPr>
  </w:style>
  <w:style w:type="character" w:customStyle="1" w:styleId="Heading4Char">
    <w:name w:val="Heading 4 Char"/>
    <w:basedOn w:val="DefaultParagraphFont"/>
    <w:link w:val="Heading4"/>
    <w:uiPriority w:val="1"/>
    <w:semiHidden/>
    <w:rPr>
      <w:rFonts w:asciiTheme="majorHAnsi" w:eastAsiaTheme="majorEastAsia" w:hAnsiTheme="majorHAnsi" w:cstheme="majorBidi"/>
    </w:rPr>
  </w:style>
  <w:style w:type="character" w:customStyle="1" w:styleId="Heading3Char">
    <w:name w:val="Heading 3 Char"/>
    <w:basedOn w:val="DefaultParagraphFont"/>
    <w:link w:val="Heading3"/>
    <w:uiPriority w:val="1"/>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2"/>
    <w:pPr>
      <w:tabs>
        <w:tab w:val="center" w:pos="4680"/>
        <w:tab w:val="right" w:pos="9360"/>
      </w:tabs>
      <w:spacing w:after="0" w:line="240" w:lineRule="auto"/>
    </w:pPr>
  </w:style>
  <w:style w:type="character" w:customStyle="1" w:styleId="FooterChar">
    <w:name w:val="Footer Char"/>
    <w:basedOn w:val="DefaultParagraphFont"/>
    <w:link w:val="Footer"/>
    <w:uiPriority w:val="2"/>
  </w:style>
  <w:style w:type="character" w:customStyle="1" w:styleId="Heading2Char">
    <w:name w:val="Heading 2 Char"/>
    <w:basedOn w:val="DefaultParagraphFont"/>
    <w:link w:val="Heading2"/>
    <w:uiPriority w:val="1"/>
  </w:style>
  <w:style w:type="paragraph" w:styleId="BalloonText">
    <w:name w:val="Balloon Text"/>
    <w:basedOn w:val="Normal"/>
    <w:link w:val="BalloonTextChar"/>
    <w:uiPriority w:val="99"/>
    <w:semiHidden/>
    <w:unhideWhenUsed/>
    <w:rsid w:val="00843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3A6"/>
    <w:rPr>
      <w:rFonts w:ascii="Tahoma" w:hAnsi="Tahoma" w:cs="Tahoma"/>
      <w:sz w:val="16"/>
      <w:szCs w:val="16"/>
    </w:rPr>
  </w:style>
  <w:style w:type="paragraph" w:styleId="Header">
    <w:name w:val="header"/>
    <w:basedOn w:val="Normal"/>
    <w:link w:val="HeaderChar"/>
    <w:uiPriority w:val="99"/>
    <w:unhideWhenUsed/>
    <w:rsid w:val="00933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52B"/>
  </w:style>
  <w:style w:type="character" w:styleId="Hyperlink">
    <w:name w:val="Hyperlink"/>
    <w:basedOn w:val="DefaultParagraphFont"/>
    <w:uiPriority w:val="99"/>
    <w:semiHidden/>
    <w:unhideWhenUsed/>
    <w:rsid w:val="009B52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lsdException w:name="List Bullet 2" w:uiPriority="9" w:qFormat="1"/>
    <w:lsdException w:name="Title" w:semiHidden="0" w:uiPriority="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uiPriority w:val="1"/>
    <w:qFormat/>
    <w:pPr>
      <w:numPr>
        <w:numId w:val="3"/>
      </w:numPr>
      <w:contextualSpacing/>
      <w:outlineLvl w:val="0"/>
    </w:pPr>
    <w:rPr>
      <w:b/>
      <w:bCs/>
    </w:rPr>
  </w:style>
  <w:style w:type="paragraph" w:styleId="Heading2">
    <w:name w:val="heading 2"/>
    <w:basedOn w:val="Normal"/>
    <w:link w:val="Heading2Char"/>
    <w:uiPriority w:val="1"/>
    <w:unhideWhenUsed/>
    <w:qFormat/>
    <w:pPr>
      <w:numPr>
        <w:numId w:val="4"/>
      </w:numPr>
      <w:outlineLvl w:val="1"/>
    </w:pPr>
  </w:style>
  <w:style w:type="paragraph" w:styleId="Heading3">
    <w:name w:val="heading 3"/>
    <w:basedOn w:val="Normal"/>
    <w:link w:val="Heading3Char"/>
    <w:uiPriority w:val="1"/>
    <w:unhideWhenUsed/>
    <w:qFormat/>
    <w:pPr>
      <w:numPr>
        <w:numId w:val="13"/>
      </w:numPr>
      <w:outlineLvl w:val="2"/>
    </w:pPr>
  </w:style>
  <w:style w:type="paragraph" w:styleId="Heading4">
    <w:name w:val="heading 4"/>
    <w:basedOn w:val="Normal"/>
    <w:next w:val="Normal"/>
    <w:link w:val="Heading4Char"/>
    <w:uiPriority w:val="1"/>
    <w:semiHidden/>
    <w:unhideWhenUsed/>
    <w:qFormat/>
    <w:pPr>
      <w:keepNext/>
      <w:keepLines/>
      <w:numPr>
        <w:numId w:val="24"/>
      </w:numPr>
      <w:ind w:left="144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b/>
      <w:bCs/>
    </w:rPr>
  </w:style>
  <w:style w:type="paragraph" w:styleId="Title">
    <w:name w:val="Title"/>
    <w:basedOn w:val="Normal"/>
    <w:next w:val="Normal"/>
    <w:link w:val="TitleChar"/>
    <w:uiPriority w:val="1"/>
    <w:qFormat/>
    <w:pPr>
      <w:spacing w:after="480" w:line="240" w:lineRule="auto"/>
    </w:pPr>
    <w:rPr>
      <w:rFonts w:asciiTheme="majorHAnsi" w:eastAsiaTheme="majorEastAsia" w:hAnsiTheme="majorHAnsi" w:cstheme="majorBidi"/>
      <w:b/>
      <w:bCs/>
      <w:spacing w:val="-10"/>
      <w:kern w:val="28"/>
      <w:sz w:val="32"/>
      <w:szCs w:val="32"/>
    </w:rPr>
  </w:style>
  <w:style w:type="character" w:customStyle="1" w:styleId="TitleChar">
    <w:name w:val="Title Char"/>
    <w:basedOn w:val="DefaultParagraphFont"/>
    <w:link w:val="Title"/>
    <w:uiPriority w:val="1"/>
    <w:rPr>
      <w:rFonts w:asciiTheme="majorHAnsi" w:eastAsiaTheme="majorEastAsia" w:hAnsiTheme="majorHAnsi" w:cstheme="majorBidi"/>
      <w:b/>
      <w:bCs/>
      <w:spacing w:val="-10"/>
      <w:kern w:val="28"/>
      <w:sz w:val="32"/>
      <w:szCs w:val="32"/>
    </w:rPr>
  </w:style>
  <w:style w:type="character" w:customStyle="1" w:styleId="Heading4Char">
    <w:name w:val="Heading 4 Char"/>
    <w:basedOn w:val="DefaultParagraphFont"/>
    <w:link w:val="Heading4"/>
    <w:uiPriority w:val="1"/>
    <w:semiHidden/>
    <w:rPr>
      <w:rFonts w:asciiTheme="majorHAnsi" w:eastAsiaTheme="majorEastAsia" w:hAnsiTheme="majorHAnsi" w:cstheme="majorBidi"/>
    </w:rPr>
  </w:style>
  <w:style w:type="character" w:customStyle="1" w:styleId="Heading3Char">
    <w:name w:val="Heading 3 Char"/>
    <w:basedOn w:val="DefaultParagraphFont"/>
    <w:link w:val="Heading3"/>
    <w:uiPriority w:val="1"/>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2"/>
    <w:pPr>
      <w:tabs>
        <w:tab w:val="center" w:pos="4680"/>
        <w:tab w:val="right" w:pos="9360"/>
      </w:tabs>
      <w:spacing w:after="0" w:line="240" w:lineRule="auto"/>
    </w:pPr>
  </w:style>
  <w:style w:type="character" w:customStyle="1" w:styleId="FooterChar">
    <w:name w:val="Footer Char"/>
    <w:basedOn w:val="DefaultParagraphFont"/>
    <w:link w:val="Footer"/>
    <w:uiPriority w:val="2"/>
  </w:style>
  <w:style w:type="character" w:customStyle="1" w:styleId="Heading2Char">
    <w:name w:val="Heading 2 Char"/>
    <w:basedOn w:val="DefaultParagraphFont"/>
    <w:link w:val="Heading2"/>
    <w:uiPriority w:val="1"/>
  </w:style>
  <w:style w:type="paragraph" w:styleId="BalloonText">
    <w:name w:val="Balloon Text"/>
    <w:basedOn w:val="Normal"/>
    <w:link w:val="BalloonTextChar"/>
    <w:uiPriority w:val="99"/>
    <w:semiHidden/>
    <w:unhideWhenUsed/>
    <w:rsid w:val="00843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3A6"/>
    <w:rPr>
      <w:rFonts w:ascii="Tahoma" w:hAnsi="Tahoma" w:cs="Tahoma"/>
      <w:sz w:val="16"/>
      <w:szCs w:val="16"/>
    </w:rPr>
  </w:style>
  <w:style w:type="paragraph" w:styleId="Header">
    <w:name w:val="header"/>
    <w:basedOn w:val="Normal"/>
    <w:link w:val="HeaderChar"/>
    <w:uiPriority w:val="99"/>
    <w:unhideWhenUsed/>
    <w:rsid w:val="00933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52B"/>
  </w:style>
  <w:style w:type="character" w:styleId="Hyperlink">
    <w:name w:val="Hyperlink"/>
    <w:basedOn w:val="DefaultParagraphFont"/>
    <w:uiPriority w:val="99"/>
    <w:semiHidden/>
    <w:unhideWhenUsed/>
    <w:rsid w:val="009B52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akridgechurch.lakesonline.com/passage.asp?v=Acts%202:47" TargetMode="External"/><Relationship Id="rId18" Type="http://schemas.openxmlformats.org/officeDocument/2006/relationships/hyperlink" Target="http://oakridgechurch.lakesonline.com/passage.asp?v=Ephesians%201:22-23" TargetMode="External"/><Relationship Id="rId26" Type="http://schemas.openxmlformats.org/officeDocument/2006/relationships/hyperlink" Target="http://oakridgechurch.lakesonline.com/passage.asp?v=Matthew%2028:18-20" TargetMode="External"/><Relationship Id="rId3" Type="http://schemas.openxmlformats.org/officeDocument/2006/relationships/styles" Target="styles.xml"/><Relationship Id="rId21" Type="http://schemas.openxmlformats.org/officeDocument/2006/relationships/hyperlink" Target="http://oakridgechurch.lakesonline.com/passage.asp?v=Romans%2016:16" TargetMode="External"/><Relationship Id="rId7" Type="http://schemas.openxmlformats.org/officeDocument/2006/relationships/footnotes" Target="footnotes.xml"/><Relationship Id="rId12" Type="http://schemas.openxmlformats.org/officeDocument/2006/relationships/hyperlink" Target="http://oakridgechurch.lakesonline.com/passage.asp?v=Revelation%202" TargetMode="External"/><Relationship Id="rId17" Type="http://schemas.openxmlformats.org/officeDocument/2006/relationships/hyperlink" Target="http://oakridgechurch.lakesonline.com/passage.asp?v=1%20Timothy%203:15" TargetMode="External"/><Relationship Id="rId25" Type="http://schemas.openxmlformats.org/officeDocument/2006/relationships/hyperlink" Target="http://oakridgechurch.lakesonline.com/passage.asp?v=Ephesians%205:2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akridgechurch.lakesonline.com/passage.asp?v=Romans%201:16" TargetMode="External"/><Relationship Id="rId20" Type="http://schemas.openxmlformats.org/officeDocument/2006/relationships/hyperlink" Target="http://oakridgechurch.lakesonline.com/passage.asp?v=Acts%2011:26" TargetMode="External"/><Relationship Id="rId29" Type="http://schemas.openxmlformats.org/officeDocument/2006/relationships/hyperlink" Target="http://oakridgechurch.lakesonline.com/passage.asp?v=Ephesians%201:22-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akridgechurch.lakesonline.com/passage.asp?v=Philippians%201:1" TargetMode="External"/><Relationship Id="rId24" Type="http://schemas.openxmlformats.org/officeDocument/2006/relationships/hyperlink" Target="http://oakridgechurch.lakesonline.com/passage.asp?v=Acts%202:47"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oakridgechurch.lakesonline.com/passage.asp?v=Matthew%2028:18-20" TargetMode="External"/><Relationship Id="rId23" Type="http://schemas.openxmlformats.org/officeDocument/2006/relationships/hyperlink" Target="http://oakridgechurch.lakesonline.com/passage.asp?v=Revelation%202" TargetMode="External"/><Relationship Id="rId28" Type="http://schemas.openxmlformats.org/officeDocument/2006/relationships/hyperlink" Target="http://oakridgechurch.lakesonline.com/passage.asp?v=1%20Timothy%203:15" TargetMode="External"/><Relationship Id="rId10" Type="http://schemas.openxmlformats.org/officeDocument/2006/relationships/hyperlink" Target="http://oakridgechurch.lakesonline.com/passage.asp?v=Romans%2016:16" TargetMode="External"/><Relationship Id="rId19" Type="http://schemas.openxmlformats.org/officeDocument/2006/relationships/hyperlink" Target="http://oakridgechurch.lakesonline.com/passage.asp?v=Colossians%201:18"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akridgechurch.lakesonline.com/passage.asp?v=Acts%2011:26" TargetMode="External"/><Relationship Id="rId14" Type="http://schemas.openxmlformats.org/officeDocument/2006/relationships/hyperlink" Target="http://oakridgechurch.lakesonline.com/passage.asp?v=Ephesians%205:23" TargetMode="External"/><Relationship Id="rId22" Type="http://schemas.openxmlformats.org/officeDocument/2006/relationships/hyperlink" Target="http://oakridgechurch.lakesonline.com/passage.asp?v=Philippians%201:1" TargetMode="External"/><Relationship Id="rId27" Type="http://schemas.openxmlformats.org/officeDocument/2006/relationships/hyperlink" Target="http://oakridgechurch.lakesonline.com/passage.asp?v=Romans%201:16" TargetMode="External"/><Relationship Id="rId30" Type="http://schemas.openxmlformats.org/officeDocument/2006/relationships/hyperlink" Target="http://oakridgechurch.lakesonline.com/passage.asp?v=Colossians%201: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red\AppData\Roaming\Microsoft\Templates\Short%20essay%20out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FB19DBE77A48C6879B6C70F5ADF887"/>
        <w:category>
          <w:name w:val="General"/>
          <w:gallery w:val="placeholder"/>
        </w:category>
        <w:types>
          <w:type w:val="bbPlcHdr"/>
        </w:types>
        <w:behaviors>
          <w:behavior w:val="content"/>
        </w:behaviors>
        <w:guid w:val="{CBB89E27-134B-4BC6-BD49-1CAF7EE49516}"/>
      </w:docPartPr>
      <w:docPartBody>
        <w:p w:rsidR="00296C6B" w:rsidRDefault="00296C6B">
          <w:pPr>
            <w:pStyle w:val="32FB19DBE77A48C6879B6C70F5ADF887"/>
          </w:pPr>
          <w:r>
            <w:t>Conclusion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6B"/>
    <w:rsid w:val="0013572F"/>
    <w:rsid w:val="00296C6B"/>
    <w:rsid w:val="00ED0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4AAECFF1C745238D700D906BD701B9">
    <w:name w:val="CC4AAECFF1C745238D700D906BD701B9"/>
  </w:style>
  <w:style w:type="paragraph" w:customStyle="1" w:styleId="D7ADC1F7DB3D490F9A8999C120CF65E9">
    <w:name w:val="D7ADC1F7DB3D490F9A8999C120CF65E9"/>
  </w:style>
  <w:style w:type="paragraph" w:customStyle="1" w:styleId="49AD746699FE4813890559987CB45904">
    <w:name w:val="49AD746699FE4813890559987CB45904"/>
  </w:style>
  <w:style w:type="paragraph" w:customStyle="1" w:styleId="F14F6BD4F9C546E8958B750A8E35A198">
    <w:name w:val="F14F6BD4F9C546E8958B750A8E35A198"/>
  </w:style>
  <w:style w:type="paragraph" w:customStyle="1" w:styleId="391F502D34F04BF68C576DBF166F0823">
    <w:name w:val="391F502D34F04BF68C576DBF166F0823"/>
  </w:style>
  <w:style w:type="paragraph" w:customStyle="1" w:styleId="736D8C24D5364187BE50A049BE2F0FB6">
    <w:name w:val="736D8C24D5364187BE50A049BE2F0FB6"/>
  </w:style>
  <w:style w:type="paragraph" w:customStyle="1" w:styleId="B030714C9A4D4FF2AB9B79A6E56A604F">
    <w:name w:val="B030714C9A4D4FF2AB9B79A6E56A604F"/>
  </w:style>
  <w:style w:type="paragraph" w:customStyle="1" w:styleId="B2B09906313D4D4AA26F90EB3A2CC6DB">
    <w:name w:val="B2B09906313D4D4AA26F90EB3A2CC6DB"/>
  </w:style>
  <w:style w:type="paragraph" w:customStyle="1" w:styleId="FBDA0EC923974D1588670B4E3DFF4C0B">
    <w:name w:val="FBDA0EC923974D1588670B4E3DFF4C0B"/>
  </w:style>
  <w:style w:type="paragraph" w:customStyle="1" w:styleId="32FB19DBE77A48C6879B6C70F5ADF887">
    <w:name w:val="32FB19DBE77A48C6879B6C70F5ADF887"/>
  </w:style>
  <w:style w:type="paragraph" w:customStyle="1" w:styleId="4EEAC39A9BAB412DB2B18A86622F6184">
    <w:name w:val="4EEAC39A9BAB412DB2B18A86622F6184"/>
  </w:style>
  <w:style w:type="paragraph" w:customStyle="1" w:styleId="A95A8D25D7214ABBB8EDDD050F90183E">
    <w:name w:val="A95A8D25D7214ABBB8EDDD050F90183E"/>
  </w:style>
  <w:style w:type="paragraph" w:customStyle="1" w:styleId="17995C808F2C4DE7A28C91FACBA50563">
    <w:name w:val="17995C808F2C4DE7A28C91FACBA505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4AAECFF1C745238D700D906BD701B9">
    <w:name w:val="CC4AAECFF1C745238D700D906BD701B9"/>
  </w:style>
  <w:style w:type="paragraph" w:customStyle="1" w:styleId="D7ADC1F7DB3D490F9A8999C120CF65E9">
    <w:name w:val="D7ADC1F7DB3D490F9A8999C120CF65E9"/>
  </w:style>
  <w:style w:type="paragraph" w:customStyle="1" w:styleId="49AD746699FE4813890559987CB45904">
    <w:name w:val="49AD746699FE4813890559987CB45904"/>
  </w:style>
  <w:style w:type="paragraph" w:customStyle="1" w:styleId="F14F6BD4F9C546E8958B750A8E35A198">
    <w:name w:val="F14F6BD4F9C546E8958B750A8E35A198"/>
  </w:style>
  <w:style w:type="paragraph" w:customStyle="1" w:styleId="391F502D34F04BF68C576DBF166F0823">
    <w:name w:val="391F502D34F04BF68C576DBF166F0823"/>
  </w:style>
  <w:style w:type="paragraph" w:customStyle="1" w:styleId="736D8C24D5364187BE50A049BE2F0FB6">
    <w:name w:val="736D8C24D5364187BE50A049BE2F0FB6"/>
  </w:style>
  <w:style w:type="paragraph" w:customStyle="1" w:styleId="B030714C9A4D4FF2AB9B79A6E56A604F">
    <w:name w:val="B030714C9A4D4FF2AB9B79A6E56A604F"/>
  </w:style>
  <w:style w:type="paragraph" w:customStyle="1" w:styleId="B2B09906313D4D4AA26F90EB3A2CC6DB">
    <w:name w:val="B2B09906313D4D4AA26F90EB3A2CC6DB"/>
  </w:style>
  <w:style w:type="paragraph" w:customStyle="1" w:styleId="FBDA0EC923974D1588670B4E3DFF4C0B">
    <w:name w:val="FBDA0EC923974D1588670B4E3DFF4C0B"/>
  </w:style>
  <w:style w:type="paragraph" w:customStyle="1" w:styleId="32FB19DBE77A48C6879B6C70F5ADF887">
    <w:name w:val="32FB19DBE77A48C6879B6C70F5ADF887"/>
  </w:style>
  <w:style w:type="paragraph" w:customStyle="1" w:styleId="4EEAC39A9BAB412DB2B18A86622F6184">
    <w:name w:val="4EEAC39A9BAB412DB2B18A86622F6184"/>
  </w:style>
  <w:style w:type="paragraph" w:customStyle="1" w:styleId="A95A8D25D7214ABBB8EDDD050F90183E">
    <w:name w:val="A95A8D25D7214ABBB8EDDD050F90183E"/>
  </w:style>
  <w:style w:type="paragraph" w:customStyle="1" w:styleId="17995C808F2C4DE7A28C91FACBA50563">
    <w:name w:val="17995C808F2C4DE7A28C91FACBA505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Short essay outlin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69E1811-84BF-463B-AD19-FA13CF0ECD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Short essay outline</Template>
  <TotalTime>59</TotalTime>
  <Pages>5</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Why Stop the Chariot?</vt:lpstr>
    </vt:vector>
  </TitlesOfParts>
  <Company/>
  <LinksUpToDate>false</LinksUpToDate>
  <CharactersWithSpaces>11174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Jarred Butler</dc:creator>
  <cp:lastModifiedBy>Murray</cp:lastModifiedBy>
  <cp:revision>6</cp:revision>
  <dcterms:created xsi:type="dcterms:W3CDTF">2017-09-17T01:13:00Z</dcterms:created>
  <dcterms:modified xsi:type="dcterms:W3CDTF">2017-10-03T02:07:00Z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TC040220999991</vt:lpwstr>
  </property>
</Properties>
</file>