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A44F" w14:textId="3758980E" w:rsidR="00235037" w:rsidRPr="00714D2E" w:rsidRDefault="003E5D66" w:rsidP="00714D2E">
      <w:pPr>
        <w:pStyle w:val="Heading1"/>
      </w:pPr>
      <w:bookmarkStart w:id="0" w:name="_Ref475170066"/>
      <w:r>
        <w:t>Submission</w:t>
      </w:r>
      <w:bookmarkEnd w:id="0"/>
    </w:p>
    <w:p w14:paraId="76BC6E92" w14:textId="0845A2BC" w:rsidR="00EE5930" w:rsidRDefault="003E5D66" w:rsidP="00C12B1A">
      <w:pPr>
        <w:pStyle w:val="Subtitle"/>
        <w:rPr>
          <w:rStyle w:val="SubtleEmphasis"/>
          <w:i/>
        </w:rPr>
      </w:pPr>
      <w:r>
        <w:rPr>
          <w:rStyle w:val="SubtleEmphasis"/>
          <w:i/>
        </w:rPr>
        <w:t>I started this sermon three years ago, and lost track of source (others or my own?) and also don’t recall why I did not present.</w:t>
      </w:r>
    </w:p>
    <w:p w14:paraId="7280BFFD" w14:textId="54E1B514" w:rsidR="008B1D56" w:rsidRDefault="008B1D56" w:rsidP="008B1D56"/>
    <w:p w14:paraId="71ECAC29" w14:textId="0B320D14" w:rsidR="008B1D56" w:rsidRPr="008B1D56" w:rsidRDefault="008B1D56" w:rsidP="008B1D56">
      <w:r>
        <w:t>NOTES: Rework to clump like thoughts (when it is okay to break the submission rule and the implications. Add more about James 4:10 – jesus is our example of this!)</w:t>
      </w:r>
    </w:p>
    <w:p w14:paraId="35EACB41" w14:textId="77777777" w:rsidR="00C12B1A" w:rsidRPr="00C12B1A" w:rsidRDefault="00C12B1A" w:rsidP="00C12B1A"/>
    <w:p w14:paraId="0B844BF7" w14:textId="77777777" w:rsidR="00081410" w:rsidRDefault="00081410" w:rsidP="00081410">
      <w:pPr>
        <w:pStyle w:val="Level1"/>
      </w:pPr>
      <w:r>
        <w:t>Introduction: Ephesians 5-6:9</w:t>
      </w:r>
    </w:p>
    <w:p w14:paraId="6D6303EA" w14:textId="77777777" w:rsidR="00081410" w:rsidRDefault="00081410" w:rsidP="00081410">
      <w:pPr>
        <w:pStyle w:val="Level2"/>
      </w:pPr>
      <w:r>
        <w:t>What is the point of the passage?</w:t>
      </w:r>
    </w:p>
    <w:p w14:paraId="0A9A2943" w14:textId="4383B8C1" w:rsidR="00081410" w:rsidRDefault="00081410" w:rsidP="003E5D66">
      <w:pPr>
        <w:pStyle w:val="Level5"/>
      </w:pPr>
      <w:r>
        <w:t>“be imitators of Christ” v.</w:t>
      </w:r>
      <w:r w:rsidRPr="003E714C">
        <w:t xml:space="preserve"> </w:t>
      </w:r>
      <w:r>
        <w:t>Ephesians 5:1</w:t>
      </w:r>
    </w:p>
    <w:p w14:paraId="2F53A24D" w14:textId="62BF2681" w:rsidR="00896F0E" w:rsidRDefault="00896F0E" w:rsidP="003E5D66">
      <w:pPr>
        <w:pStyle w:val="Level5"/>
      </w:pPr>
      <w:r>
        <w:t>“walk in love” v. Ephesians 5:2</w:t>
      </w:r>
    </w:p>
    <w:p w14:paraId="572DAF8D" w14:textId="49B251E3" w:rsidR="00081410" w:rsidRDefault="00081410" w:rsidP="003E5D66">
      <w:pPr>
        <w:pStyle w:val="Level5"/>
      </w:pPr>
      <w:r>
        <w:t xml:space="preserve">“Walk as </w:t>
      </w:r>
      <w:r w:rsidR="00896F0E">
        <w:t>c</w:t>
      </w:r>
      <w:r>
        <w:t>hildren of light” v.</w:t>
      </w:r>
      <w:r w:rsidRPr="003E714C">
        <w:t xml:space="preserve"> </w:t>
      </w:r>
      <w:r>
        <w:t>Ephesians 5:8</w:t>
      </w:r>
    </w:p>
    <w:p w14:paraId="58FC5B30" w14:textId="03A70DEA" w:rsidR="00896F0E" w:rsidRDefault="00896F0E" w:rsidP="00896F0E">
      <w:pPr>
        <w:pStyle w:val="Level5"/>
      </w:pPr>
      <w:r>
        <w:t>“</w:t>
      </w:r>
      <w:r w:rsidRPr="00896F0E">
        <w:t>Look carefully then how you walk</w:t>
      </w:r>
      <w:r>
        <w:t>” v. Ephesians 5:15</w:t>
      </w:r>
    </w:p>
    <w:p w14:paraId="0EB4A79E" w14:textId="12D84E67" w:rsidR="00081410" w:rsidRDefault="00081410" w:rsidP="00081410">
      <w:pPr>
        <w:pStyle w:val="Level2"/>
      </w:pPr>
      <w:r>
        <w:t xml:space="preserve">Submission is </w:t>
      </w:r>
      <w:r w:rsidR="00896F0E">
        <w:t>a</w:t>
      </w:r>
      <w:r>
        <w:t xml:space="preserve"> primary focus in order to accomplish being an imitator of Christ</w:t>
      </w:r>
      <w:r w:rsidR="00896F0E">
        <w:t>: walking in love, as children of light, and carefully</w:t>
      </w:r>
    </w:p>
    <w:p w14:paraId="438F0162" w14:textId="31E9D765" w:rsidR="00081410" w:rsidRDefault="00081410" w:rsidP="003E5D66">
      <w:pPr>
        <w:pStyle w:val="Level5"/>
      </w:pPr>
      <w:r>
        <w:t>“</w:t>
      </w:r>
      <w:r w:rsidR="00896F0E">
        <w:t>to o</w:t>
      </w:r>
      <w:r>
        <w:t>ne another” v.</w:t>
      </w:r>
      <w:r w:rsidRPr="003E714C">
        <w:t xml:space="preserve"> </w:t>
      </w:r>
      <w:r>
        <w:t>Ephesians 5:21</w:t>
      </w:r>
    </w:p>
    <w:p w14:paraId="6034F427" w14:textId="636AF419" w:rsidR="00081410" w:rsidRDefault="00081410" w:rsidP="003E5D66">
      <w:pPr>
        <w:pStyle w:val="Level5"/>
      </w:pPr>
      <w:r>
        <w:t>“Wives</w:t>
      </w:r>
      <w:r w:rsidR="00896F0E">
        <w:t>…</w:t>
      </w:r>
      <w:r>
        <w:t>to</w:t>
      </w:r>
      <w:r w:rsidR="00896F0E">
        <w:t>…</w:t>
      </w:r>
      <w:r>
        <w:t>husbands” v.</w:t>
      </w:r>
      <w:r w:rsidRPr="003E714C">
        <w:t xml:space="preserve"> </w:t>
      </w:r>
      <w:r>
        <w:t>Ephesians 5:22</w:t>
      </w:r>
    </w:p>
    <w:p w14:paraId="6A87570E" w14:textId="0F89C97E" w:rsidR="00081410" w:rsidRDefault="00896F0E" w:rsidP="003E5D66">
      <w:pPr>
        <w:pStyle w:val="Level5"/>
      </w:pPr>
      <w:r>
        <w:t>“t</w:t>
      </w:r>
      <w:r w:rsidR="00081410">
        <w:t>he church</w:t>
      </w:r>
      <w:r>
        <w:t>…</w:t>
      </w:r>
      <w:r w:rsidR="00081410">
        <w:t>to Christ” v.</w:t>
      </w:r>
      <w:r w:rsidR="00081410" w:rsidRPr="003E714C">
        <w:t xml:space="preserve"> </w:t>
      </w:r>
      <w:r w:rsidR="00081410">
        <w:t>Ephesians 5:24</w:t>
      </w:r>
    </w:p>
    <w:p w14:paraId="65239A96" w14:textId="77777777" w:rsidR="00081410" w:rsidRDefault="00081410" w:rsidP="003E5D66">
      <w:pPr>
        <w:pStyle w:val="Level5"/>
      </w:pPr>
      <w:r>
        <w:t>(obey) children to parents v.</w:t>
      </w:r>
      <w:r w:rsidRPr="003E714C">
        <w:t xml:space="preserve"> </w:t>
      </w:r>
      <w:r>
        <w:t>Ephesians 6:1</w:t>
      </w:r>
    </w:p>
    <w:p w14:paraId="21EE58EA" w14:textId="77777777" w:rsidR="00081410" w:rsidRDefault="00081410" w:rsidP="003E5D66">
      <w:pPr>
        <w:pStyle w:val="Level5"/>
      </w:pPr>
      <w:r>
        <w:t>(obey) slaves to masters v.</w:t>
      </w:r>
      <w:r w:rsidRPr="003E714C">
        <w:t xml:space="preserve"> </w:t>
      </w:r>
      <w:r>
        <w:t>Ephesians 6:5</w:t>
      </w:r>
    </w:p>
    <w:p w14:paraId="4FD5DC7A" w14:textId="77777777" w:rsidR="00081410" w:rsidRDefault="00081410" w:rsidP="00081410">
      <w:pPr>
        <w:pStyle w:val="Level1"/>
      </w:pPr>
      <w:r>
        <w:t>What is subjection?</w:t>
      </w:r>
    </w:p>
    <w:p w14:paraId="5A781B7F" w14:textId="77777777" w:rsidR="00081410" w:rsidRDefault="00081410" w:rsidP="00081410">
      <w:pPr>
        <w:pStyle w:val="Level2"/>
      </w:pPr>
      <w:r>
        <w:t>The American Heritage® Dictionary of the English Language, Fourth Edition (from Dictionary.com)</w:t>
      </w:r>
    </w:p>
    <w:p w14:paraId="4CC3B58C" w14:textId="77777777" w:rsidR="00081410" w:rsidRDefault="00081410" w:rsidP="003E5D66">
      <w:pPr>
        <w:pStyle w:val="Level5"/>
      </w:pPr>
      <w:r>
        <w:t>[Verb Transitive (w/ object)] To yield or surrender (oneself) to the will or authority of another.</w:t>
      </w:r>
    </w:p>
    <w:p w14:paraId="0B18909B" w14:textId="77777777" w:rsidR="00081410" w:rsidRDefault="00081410" w:rsidP="003E5D66">
      <w:pPr>
        <w:pStyle w:val="Level5"/>
      </w:pPr>
      <w:r>
        <w:t>[Verb Intransitive (w/o object)] To give in to the authority, power, or desires of another.</w:t>
      </w:r>
    </w:p>
    <w:p w14:paraId="48704E7E" w14:textId="77777777" w:rsidR="00081410" w:rsidRDefault="00081410" w:rsidP="00081410">
      <w:pPr>
        <w:pStyle w:val="Level2"/>
      </w:pPr>
      <w:r>
        <w:t>Webster’s 1828 Dictionary:</w:t>
      </w:r>
    </w:p>
    <w:p w14:paraId="17801CDB" w14:textId="77777777" w:rsidR="00081410" w:rsidRDefault="00081410" w:rsidP="003E5D66">
      <w:pPr>
        <w:pStyle w:val="Level5"/>
      </w:pPr>
      <w:r>
        <w:t>To yield, resign or surrender to the power, will or authority of another; with the reciprocal pronoun.</w:t>
      </w:r>
    </w:p>
    <w:p w14:paraId="28DFB24F" w14:textId="77777777" w:rsidR="00081410" w:rsidRDefault="00081410" w:rsidP="003E5D66">
      <w:pPr>
        <w:pStyle w:val="Level6"/>
      </w:pPr>
      <w:r>
        <w:lastRenderedPageBreak/>
        <w:t>Return to thy mistress, and submit thyself under her hand. Genesis 16.</w:t>
      </w:r>
    </w:p>
    <w:p w14:paraId="28C855BF" w14:textId="77777777" w:rsidR="00081410" w:rsidRDefault="00081410" w:rsidP="003E5D66">
      <w:pPr>
        <w:pStyle w:val="Level6"/>
      </w:pPr>
      <w:r>
        <w:t>Wives, submit yourselves to your own husbands. Ephesians 5.</w:t>
      </w:r>
    </w:p>
    <w:p w14:paraId="288E3A15" w14:textId="77777777" w:rsidR="00081410" w:rsidRDefault="00081410" w:rsidP="003E5D66">
      <w:pPr>
        <w:pStyle w:val="Level6"/>
      </w:pPr>
      <w:r>
        <w:t>Submit yourselves to every ordinance of man. 1 Peter 2.</w:t>
      </w:r>
    </w:p>
    <w:p w14:paraId="0B54A5FE" w14:textId="26E0FE09" w:rsidR="00896F0E" w:rsidRDefault="00896F0E" w:rsidP="00081410">
      <w:pPr>
        <w:pStyle w:val="Level2"/>
      </w:pPr>
      <w:r>
        <w:t>Two types of submission</w:t>
      </w:r>
    </w:p>
    <w:p w14:paraId="73570C38" w14:textId="2AD3684A" w:rsidR="00081410" w:rsidRDefault="00081410" w:rsidP="00896F0E">
      <w:pPr>
        <w:pStyle w:val="Level3"/>
      </w:pPr>
      <w:r>
        <w:t>Involuntary</w:t>
      </w:r>
    </w:p>
    <w:p w14:paraId="4E7D72FA" w14:textId="77777777" w:rsidR="006C4DFB" w:rsidRDefault="00081410" w:rsidP="00896F0E">
      <w:pPr>
        <w:pStyle w:val="Level5"/>
      </w:pPr>
      <w:r>
        <w:t>Where failure to submit will result in forced submission</w:t>
      </w:r>
    </w:p>
    <w:p w14:paraId="072472F5" w14:textId="06B8DB8D" w:rsidR="00896F0E" w:rsidRDefault="006C4DFB" w:rsidP="006C4DFB">
      <w:pPr>
        <w:pStyle w:val="Level5"/>
      </w:pPr>
      <w:r>
        <w:t>S</w:t>
      </w:r>
      <w:r w:rsidR="00896F0E">
        <w:t>uch as</w:t>
      </w:r>
      <w:r>
        <w:t xml:space="preserve"> g</w:t>
      </w:r>
      <w:r w:rsidR="00081410">
        <w:t>overnment</w:t>
      </w:r>
      <w:r w:rsidR="00896F0E">
        <w:t xml:space="preserve"> </w:t>
      </w:r>
      <w:r>
        <w:t>where failure to submit will result in p</w:t>
      </w:r>
      <w:r w:rsidR="00896F0E">
        <w:t>rison, fines, loss of privilege</w:t>
      </w:r>
      <w:r>
        <w:t xml:space="preserve"> or even life</w:t>
      </w:r>
    </w:p>
    <w:p w14:paraId="3B9064D3" w14:textId="77777777" w:rsidR="00081410" w:rsidRDefault="00081410" w:rsidP="00896F0E">
      <w:pPr>
        <w:pStyle w:val="Level3"/>
      </w:pPr>
      <w:r>
        <w:t>Voluntary</w:t>
      </w:r>
    </w:p>
    <w:p w14:paraId="2D78D5B6" w14:textId="6C466301" w:rsidR="00081410" w:rsidRDefault="00081410" w:rsidP="003E5D66">
      <w:pPr>
        <w:pStyle w:val="Level5"/>
      </w:pPr>
      <w:r>
        <w:t>Where we chose to submit</w:t>
      </w:r>
      <w:r w:rsidR="006C4DFB">
        <w:t xml:space="preserve"> by our own free will</w:t>
      </w:r>
    </w:p>
    <w:p w14:paraId="0FAB5F8B" w14:textId="77777777" w:rsidR="00081410" w:rsidRDefault="00081410" w:rsidP="003E5D66">
      <w:pPr>
        <w:pStyle w:val="Level5"/>
      </w:pPr>
      <w:r>
        <w:t>Such as:</w:t>
      </w:r>
    </w:p>
    <w:p w14:paraId="3C7D025B" w14:textId="38738347" w:rsidR="00081410" w:rsidRDefault="00081410" w:rsidP="003E5D66">
      <w:pPr>
        <w:pStyle w:val="Level6"/>
      </w:pPr>
      <w:r>
        <w:t xml:space="preserve">Wife to the </w:t>
      </w:r>
      <w:r w:rsidR="006C4DFB">
        <w:t>h</w:t>
      </w:r>
      <w:r>
        <w:t>usband</w:t>
      </w:r>
    </w:p>
    <w:p w14:paraId="22D03301" w14:textId="77777777" w:rsidR="00081410" w:rsidRDefault="00081410" w:rsidP="003E5D66">
      <w:pPr>
        <w:pStyle w:val="Level6"/>
      </w:pPr>
      <w:r>
        <w:t>To one another</w:t>
      </w:r>
    </w:p>
    <w:p w14:paraId="28416DF4" w14:textId="77777777" w:rsidR="00081410" w:rsidRDefault="00081410" w:rsidP="00081410">
      <w:pPr>
        <w:pStyle w:val="Level1"/>
      </w:pPr>
      <w:r>
        <w:t>Who are we subject to?</w:t>
      </w:r>
    </w:p>
    <w:p w14:paraId="7123F325" w14:textId="77777777" w:rsidR="00081410" w:rsidRDefault="00081410" w:rsidP="00081410">
      <w:pPr>
        <w:pStyle w:val="Level2"/>
      </w:pPr>
      <w:r>
        <w:t>World</w:t>
      </w:r>
    </w:p>
    <w:p w14:paraId="0B33B38D" w14:textId="79B26354" w:rsidR="00081410" w:rsidRDefault="00081410" w:rsidP="003E5D66">
      <w:pPr>
        <w:pStyle w:val="Level5"/>
      </w:pPr>
      <w:r>
        <w:t xml:space="preserve">Government: </w:t>
      </w:r>
      <w:r w:rsidRPr="00E9791B">
        <w:t>Rom</w:t>
      </w:r>
      <w:r>
        <w:t>ans</w:t>
      </w:r>
      <w:r w:rsidR="00147EC8">
        <w:t xml:space="preserve"> 13:1-7</w:t>
      </w:r>
      <w:r w:rsidRPr="00E9791B">
        <w:t>; 1 Pe</w:t>
      </w:r>
      <w:r>
        <w:t>ter</w:t>
      </w:r>
      <w:r w:rsidR="00147EC8">
        <w:t xml:space="preserve"> 2:13-17</w:t>
      </w:r>
      <w:r w:rsidRPr="00E9791B">
        <w:t>; Tit</w:t>
      </w:r>
      <w:r>
        <w:t>us</w:t>
      </w:r>
      <w:r w:rsidRPr="00E9791B">
        <w:t xml:space="preserve"> 3:1</w:t>
      </w:r>
      <w:r w:rsidR="00147EC8">
        <w:t>-2</w:t>
      </w:r>
    </w:p>
    <w:p w14:paraId="597BEB48" w14:textId="6847C271" w:rsidR="00081410" w:rsidRDefault="00081410" w:rsidP="003E5D66">
      <w:pPr>
        <w:pStyle w:val="Level5"/>
      </w:pPr>
      <w:r>
        <w:t xml:space="preserve">Employer: </w:t>
      </w:r>
      <w:r w:rsidRPr="00856BD4">
        <w:t>Eph</w:t>
      </w:r>
      <w:r>
        <w:t>esians</w:t>
      </w:r>
      <w:r w:rsidRPr="00856BD4">
        <w:t xml:space="preserve"> 6:5-9; Col</w:t>
      </w:r>
      <w:r>
        <w:t>ossians</w:t>
      </w:r>
      <w:r w:rsidR="0065387F">
        <w:t xml:space="preserve"> 3:22-25</w:t>
      </w:r>
      <w:r w:rsidRPr="00856BD4">
        <w:t>; Tit</w:t>
      </w:r>
      <w:r>
        <w:t>us</w:t>
      </w:r>
      <w:r w:rsidRPr="00856BD4">
        <w:t xml:space="preserve"> 2:9-10; 1 Pe</w:t>
      </w:r>
      <w:r>
        <w:t>ter</w:t>
      </w:r>
      <w:r w:rsidR="0065387F">
        <w:t xml:space="preserve"> 2:18-21</w:t>
      </w:r>
    </w:p>
    <w:p w14:paraId="01FE18CE" w14:textId="77777777" w:rsidR="00081410" w:rsidRDefault="00081410" w:rsidP="00081410">
      <w:pPr>
        <w:pStyle w:val="Level2"/>
      </w:pPr>
      <w:r>
        <w:t>Spiritual</w:t>
      </w:r>
    </w:p>
    <w:p w14:paraId="7FC68845" w14:textId="77777777" w:rsidR="00081410" w:rsidRDefault="00081410" w:rsidP="003E5D66">
      <w:pPr>
        <w:pStyle w:val="Level5"/>
      </w:pPr>
      <w:r>
        <w:t xml:space="preserve">Husband (wife): </w:t>
      </w:r>
      <w:r w:rsidRPr="006F2CEC">
        <w:t>Eph</w:t>
      </w:r>
      <w:r>
        <w:t>esians</w:t>
      </w:r>
      <w:r w:rsidRPr="006F2CEC">
        <w:t xml:space="preserve"> 5:22-24; Col</w:t>
      </w:r>
      <w:r>
        <w:t>ossians</w:t>
      </w:r>
      <w:r w:rsidRPr="006F2CEC">
        <w:t xml:space="preserve"> 3:18; Tit</w:t>
      </w:r>
      <w:r>
        <w:t>us</w:t>
      </w:r>
      <w:r w:rsidRPr="006F2CEC">
        <w:t xml:space="preserve"> 2:5; 1 Pe</w:t>
      </w:r>
      <w:r>
        <w:t>ter</w:t>
      </w:r>
      <w:r w:rsidRPr="006F2CEC">
        <w:t xml:space="preserve"> 3:1-7; 1 Cor</w:t>
      </w:r>
      <w:r>
        <w:t>inthians</w:t>
      </w:r>
      <w:r w:rsidRPr="006F2CEC">
        <w:t xml:space="preserve"> 11:3</w:t>
      </w:r>
    </w:p>
    <w:p w14:paraId="7E66C493" w14:textId="6893647A" w:rsidR="00081410" w:rsidRDefault="00081410" w:rsidP="003E5D66">
      <w:pPr>
        <w:pStyle w:val="Level5"/>
      </w:pPr>
      <w:r>
        <w:t xml:space="preserve">Parents (children): </w:t>
      </w:r>
      <w:r w:rsidRPr="00856BD4">
        <w:t>Eph</w:t>
      </w:r>
      <w:r>
        <w:t>esians</w:t>
      </w:r>
      <w:r w:rsidRPr="00856BD4">
        <w:t xml:space="preserve"> 6:1-4; Col</w:t>
      </w:r>
      <w:r>
        <w:t>ossians</w:t>
      </w:r>
      <w:r w:rsidRPr="00856BD4">
        <w:t xml:space="preserve"> 3:20-21; </w:t>
      </w:r>
      <w:r w:rsidR="005F072D">
        <w:t>(</w:t>
      </w:r>
      <w:r w:rsidRPr="00856BD4">
        <w:t>L</w:t>
      </w:r>
      <w:r>
        <w:t>uke</w:t>
      </w:r>
      <w:r w:rsidRPr="00856BD4">
        <w:t xml:space="preserve"> 2:41-52; 1 Ti</w:t>
      </w:r>
      <w:r>
        <w:t>mothy</w:t>
      </w:r>
      <w:r w:rsidRPr="00856BD4">
        <w:t xml:space="preserve"> 3:4</w:t>
      </w:r>
      <w:r w:rsidR="005F072D">
        <w:t>; Hebrews 12:9)</w:t>
      </w:r>
    </w:p>
    <w:p w14:paraId="479046B2" w14:textId="2874F932" w:rsidR="00081410" w:rsidRDefault="00081410" w:rsidP="003E5D66">
      <w:pPr>
        <w:pStyle w:val="Level5"/>
      </w:pPr>
      <w:r>
        <w:t xml:space="preserve">Elders: </w:t>
      </w:r>
      <w:r w:rsidRPr="00856BD4">
        <w:t>1 Pe</w:t>
      </w:r>
      <w:r>
        <w:t>ter</w:t>
      </w:r>
      <w:r w:rsidRPr="00856BD4">
        <w:t xml:space="preserve"> 5:5</w:t>
      </w:r>
      <w:r>
        <w:t xml:space="preserve">; </w:t>
      </w:r>
      <w:r w:rsidRPr="00856BD4">
        <w:t>1 Th</w:t>
      </w:r>
      <w:r>
        <w:t>essalonians</w:t>
      </w:r>
      <w:r w:rsidRPr="00856BD4">
        <w:t xml:space="preserve"> 5:12</w:t>
      </w:r>
      <w:r w:rsidR="005F072D">
        <w:t>-13</w:t>
      </w:r>
      <w:r w:rsidRPr="00856BD4">
        <w:t>;</w:t>
      </w:r>
      <w:r>
        <w:t xml:space="preserve"> </w:t>
      </w:r>
      <w:r w:rsidRPr="00856BD4">
        <w:t>Heb</w:t>
      </w:r>
      <w:r>
        <w:t>rews</w:t>
      </w:r>
      <w:r w:rsidRPr="00856BD4">
        <w:t xml:space="preserve"> 13:17</w:t>
      </w:r>
    </w:p>
    <w:p w14:paraId="04F4E7EB" w14:textId="5176C320" w:rsidR="00081410" w:rsidRDefault="00081410" w:rsidP="003E5D66">
      <w:pPr>
        <w:pStyle w:val="Level5"/>
      </w:pPr>
      <w:r>
        <w:t xml:space="preserve">Each other: </w:t>
      </w:r>
      <w:r w:rsidRPr="006F2CEC">
        <w:t>Eph</w:t>
      </w:r>
      <w:r>
        <w:t>esians</w:t>
      </w:r>
      <w:r w:rsidRPr="006F2CEC">
        <w:t xml:space="preserve"> 5:21</w:t>
      </w:r>
      <w:r w:rsidR="005F072D">
        <w:t>;</w:t>
      </w:r>
      <w:r>
        <w:t xml:space="preserve"> </w:t>
      </w:r>
      <w:r w:rsidR="005F072D" w:rsidRPr="00856BD4">
        <w:t>1 Cor</w:t>
      </w:r>
      <w:r w:rsidR="005F072D">
        <w:t>inthians</w:t>
      </w:r>
      <w:r w:rsidR="005F072D" w:rsidRPr="00856BD4">
        <w:t xml:space="preserve"> 16:16; </w:t>
      </w:r>
      <w:r>
        <w:t>1 Peter 5:5</w:t>
      </w:r>
      <w:r w:rsidR="005F072D">
        <w:t xml:space="preserve"> (NKJV</w:t>
      </w:r>
      <w:r>
        <w:t>)</w:t>
      </w:r>
    </w:p>
    <w:p w14:paraId="50DBF7BE" w14:textId="77777777" w:rsidR="00DB2050" w:rsidRDefault="00DB2050" w:rsidP="00DB2050">
      <w:pPr>
        <w:pStyle w:val="Level5"/>
      </w:pPr>
      <w:r>
        <w:t>God and Christ:</w:t>
      </w:r>
      <w:r w:rsidRPr="006F2CEC">
        <w:t xml:space="preserve"> Eph</w:t>
      </w:r>
      <w:r>
        <w:t>esians</w:t>
      </w:r>
      <w:r w:rsidRPr="006F2CEC">
        <w:t xml:space="preserve"> 5:24</w:t>
      </w:r>
      <w:r>
        <w:t>; James 4:7; Hebrews 12:9</w:t>
      </w:r>
    </w:p>
    <w:p w14:paraId="4271E043" w14:textId="0ACD890D" w:rsidR="00081410" w:rsidRDefault="00081410" w:rsidP="00081410">
      <w:pPr>
        <w:pStyle w:val="Level1"/>
      </w:pPr>
      <w:r>
        <w:lastRenderedPageBreak/>
        <w:t>How are we to be submissive? 1 Peter 2:11-3:7</w:t>
      </w:r>
    </w:p>
    <w:p w14:paraId="25B54588" w14:textId="77777777" w:rsidR="00081410" w:rsidRDefault="00081410" w:rsidP="00081410">
      <w:pPr>
        <w:pStyle w:val="Level2"/>
      </w:pPr>
      <w:r>
        <w:t>Jesus is given in 1 Peter 2:21 as an example, why?</w:t>
      </w:r>
    </w:p>
    <w:p w14:paraId="3639280E" w14:textId="55CBA3EF" w:rsidR="00081410" w:rsidRDefault="00081410" w:rsidP="003E5D66">
      <w:pPr>
        <w:pStyle w:val="Level5"/>
      </w:pPr>
      <w:r>
        <w:t>Jesus is our example of how to be submissive.</w:t>
      </w:r>
    </w:p>
    <w:p w14:paraId="49C27D06" w14:textId="77777777" w:rsidR="00081410" w:rsidRDefault="00081410" w:rsidP="003E5D66">
      <w:pPr>
        <w:pStyle w:val="Level5"/>
      </w:pPr>
      <w:r>
        <w:t>Jesus has authority</w:t>
      </w:r>
    </w:p>
    <w:p w14:paraId="45432426" w14:textId="77777777" w:rsidR="00081410" w:rsidRDefault="00081410" w:rsidP="003E5D66">
      <w:pPr>
        <w:pStyle w:val="Level6"/>
      </w:pPr>
      <w:r>
        <w:t>Angels, authorities, and powers have been made subject to him – 1 Peter 3:22</w:t>
      </w:r>
    </w:p>
    <w:p w14:paraId="3BCE9EE5" w14:textId="77777777" w:rsidR="00081410" w:rsidRDefault="00081410" w:rsidP="003E5D66">
      <w:pPr>
        <w:pStyle w:val="Level6"/>
      </w:pPr>
      <w:r>
        <w:t>All things are in subject to Christ – Hebrews 2:5-8</w:t>
      </w:r>
    </w:p>
    <w:p w14:paraId="00B28FE9" w14:textId="78693348" w:rsidR="00081410" w:rsidRDefault="00081410" w:rsidP="003E5D66">
      <w:pPr>
        <w:pStyle w:val="Level5"/>
      </w:pPr>
      <w:r>
        <w:t xml:space="preserve">Jesus is subject </w:t>
      </w:r>
      <w:r w:rsidR="00BE2550">
        <w:t xml:space="preserve">– </w:t>
      </w:r>
      <w:r>
        <w:t>1</w:t>
      </w:r>
      <w:r w:rsidR="00BE2550">
        <w:t xml:space="preserve"> Corinthians 15:27-28</w:t>
      </w:r>
    </w:p>
    <w:p w14:paraId="5D479384" w14:textId="7253AD07" w:rsidR="00081410" w:rsidRDefault="00081410" w:rsidP="003E5D66">
      <w:pPr>
        <w:pStyle w:val="Level6"/>
      </w:pPr>
      <w:r>
        <w:t xml:space="preserve">Jesus </w:t>
      </w:r>
      <w:r w:rsidR="00D77B27">
        <w:t>came to do</w:t>
      </w:r>
      <w:r>
        <w:t xml:space="preserve"> the will of his Father – John 6:37-38</w:t>
      </w:r>
    </w:p>
    <w:p w14:paraId="1DF31FCC" w14:textId="32349117" w:rsidR="00081410" w:rsidRDefault="00081410" w:rsidP="003E5D66">
      <w:pPr>
        <w:pStyle w:val="Level6"/>
      </w:pPr>
      <w:r>
        <w:t>Jesus humb</w:t>
      </w:r>
      <w:r w:rsidR="00D77B27">
        <w:t>led himself – Philippians 2:5-8</w:t>
      </w:r>
    </w:p>
    <w:p w14:paraId="1317A92F" w14:textId="5DC51D92" w:rsidR="00081410" w:rsidRDefault="00081410" w:rsidP="003E5D66">
      <w:pPr>
        <w:pStyle w:val="Level5"/>
      </w:pPr>
      <w:r>
        <w:t xml:space="preserve">Was Jesus’ submission </w:t>
      </w:r>
      <w:r w:rsidR="00D77B27">
        <w:t>conditional</w:t>
      </w:r>
      <w:r>
        <w:t>?</w:t>
      </w:r>
    </w:p>
    <w:p w14:paraId="6AD16275" w14:textId="77777777" w:rsidR="00D77B27" w:rsidRDefault="00081410" w:rsidP="003E5D66">
      <w:pPr>
        <w:pStyle w:val="Level6"/>
      </w:pPr>
      <w:r>
        <w:t xml:space="preserve">Did he only follow </w:t>
      </w:r>
      <w:r w:rsidR="00D77B27">
        <w:t xml:space="preserve">His Father’s will </w:t>
      </w:r>
      <w:r>
        <w:t>so long as</w:t>
      </w:r>
      <w:r w:rsidR="00D77B27">
        <w:t>:</w:t>
      </w:r>
    </w:p>
    <w:p w14:paraId="0DC21BE9" w14:textId="5A380FB9" w:rsidR="00081410" w:rsidRDefault="00D77B27" w:rsidP="00D77B27">
      <w:pPr>
        <w:pStyle w:val="Level7"/>
      </w:pPr>
      <w:r>
        <w:t>H</w:t>
      </w:r>
      <w:r w:rsidR="00081410">
        <w:t>e was treated fairly?</w:t>
      </w:r>
    </w:p>
    <w:p w14:paraId="33C01CE6" w14:textId="77F1003B" w:rsidR="00D77B27" w:rsidRDefault="00D77B27" w:rsidP="00D77B27">
      <w:pPr>
        <w:pStyle w:val="Level7"/>
      </w:pPr>
      <w:r>
        <w:t>It was easy?</w:t>
      </w:r>
    </w:p>
    <w:p w14:paraId="73A2D5AF" w14:textId="55BE9851" w:rsidR="00D77B27" w:rsidRDefault="00D77B27" w:rsidP="00D77B27">
      <w:pPr>
        <w:pStyle w:val="Level7"/>
      </w:pPr>
      <w:r>
        <w:t>It was popular or normal?</w:t>
      </w:r>
    </w:p>
    <w:p w14:paraId="6AB57715" w14:textId="77777777" w:rsidR="00081410" w:rsidRDefault="00081410" w:rsidP="003E5D66">
      <w:pPr>
        <w:pStyle w:val="Level6"/>
      </w:pPr>
      <w:r>
        <w:t>Jesus’ submission was unconditional!</w:t>
      </w:r>
    </w:p>
    <w:p w14:paraId="4EA65EBC" w14:textId="77777777" w:rsidR="00081410" w:rsidRDefault="00081410" w:rsidP="003E5D66">
      <w:pPr>
        <w:pStyle w:val="Level6"/>
      </w:pPr>
      <w:r>
        <w:t>How? He trusted God and prayed! – Matthew 26:36-39</w:t>
      </w:r>
    </w:p>
    <w:p w14:paraId="530C5C42" w14:textId="77777777" w:rsidR="00DB2050" w:rsidRDefault="00DB2050" w:rsidP="00DB2050">
      <w:pPr>
        <w:pStyle w:val="Level2"/>
      </w:pPr>
      <w:r>
        <w:t>Government – 1 Peter 2:13-17</w:t>
      </w:r>
    </w:p>
    <w:p w14:paraId="1C3C27DF" w14:textId="77777777" w:rsidR="00DB2050" w:rsidRDefault="00DB2050" w:rsidP="00DB2050">
      <w:pPr>
        <w:pStyle w:val="Level5"/>
      </w:pPr>
      <w:r>
        <w:t>Submission to the government is an involuntary action – we will always be under some government no matter where we live.</w:t>
      </w:r>
    </w:p>
    <w:p w14:paraId="4AD24BF6" w14:textId="77777777" w:rsidR="00DB2050" w:rsidRDefault="00DB2050" w:rsidP="00DB2050">
      <w:pPr>
        <w:pStyle w:val="Level6"/>
      </w:pPr>
      <w:r>
        <w:t>Submission to rulers is not optional – Titus 3:1-2</w:t>
      </w:r>
    </w:p>
    <w:p w14:paraId="00B8EDD2" w14:textId="77777777" w:rsidR="00DB2050" w:rsidRDefault="00DB2050" w:rsidP="00DB2050">
      <w:pPr>
        <w:pStyle w:val="Level6"/>
      </w:pPr>
      <w:r>
        <w:t>Our submission to the government reflects upon God and his word.</w:t>
      </w:r>
    </w:p>
    <w:p w14:paraId="51882F69" w14:textId="66D43A91" w:rsidR="00DB2050" w:rsidRDefault="00DB2050" w:rsidP="00DB2050">
      <w:pPr>
        <w:pStyle w:val="Level6"/>
      </w:pPr>
      <w:r>
        <w:t>Governments are not independent. They are subject to God, from whom they derive their authority – Romans 13:1-7</w:t>
      </w:r>
    </w:p>
    <w:p w14:paraId="708FA9BB" w14:textId="77777777" w:rsidR="00DB2050" w:rsidRDefault="00DB2050" w:rsidP="00DB2050">
      <w:pPr>
        <w:pStyle w:val="Level6"/>
      </w:pPr>
      <w:r>
        <w:t>If they require us to violate God’s will, then we must remain submissive to the king’s king – Acts 5:29 (We must obey God rather than Men!)</w:t>
      </w:r>
    </w:p>
    <w:p w14:paraId="526F6764" w14:textId="77777777" w:rsidR="00DB2050" w:rsidRDefault="00DB2050" w:rsidP="00DB2050">
      <w:pPr>
        <w:pStyle w:val="Level5"/>
      </w:pPr>
      <w:r>
        <w:t>What if the government violates God’s laws?</w:t>
      </w:r>
    </w:p>
    <w:p w14:paraId="16DE35EE" w14:textId="77777777" w:rsidR="00DB2050" w:rsidRDefault="00DB2050" w:rsidP="00DB2050">
      <w:pPr>
        <w:pStyle w:val="Level6"/>
      </w:pPr>
      <w:r>
        <w:t>Our Government is in violation – they condone the murder of the innocent through defense of abortion as a right</w:t>
      </w:r>
    </w:p>
    <w:p w14:paraId="65C7B3B1" w14:textId="77777777" w:rsidR="00DB2050" w:rsidRDefault="00DB2050" w:rsidP="00DB2050">
      <w:pPr>
        <w:pStyle w:val="Level6"/>
      </w:pPr>
      <w:r>
        <w:lastRenderedPageBreak/>
        <w:t>Rulers will answer to God, from whom they derive their authority.</w:t>
      </w:r>
    </w:p>
    <w:p w14:paraId="39456B09" w14:textId="77777777" w:rsidR="00DB2050" w:rsidRDefault="00DB2050" w:rsidP="00DB2050">
      <w:pPr>
        <w:pStyle w:val="Level6"/>
      </w:pPr>
      <w:r>
        <w:t>However, their evil is not permission for Christians to rebel.</w:t>
      </w:r>
      <w:r w:rsidRPr="007F5687">
        <w:t xml:space="preserve"> </w:t>
      </w:r>
    </w:p>
    <w:p w14:paraId="37281B07" w14:textId="77777777" w:rsidR="00DB2050" w:rsidRDefault="00DB2050" w:rsidP="00DB2050">
      <w:pPr>
        <w:pStyle w:val="Level7"/>
      </w:pPr>
      <w:r>
        <w:t>Daniel’s service to his king is an example of submission to God and the King – Daniel 6</w:t>
      </w:r>
    </w:p>
    <w:p w14:paraId="18A19E75" w14:textId="77777777" w:rsidR="00DB2050" w:rsidRDefault="00DB2050" w:rsidP="00DB2050">
      <w:pPr>
        <w:pStyle w:val="Level6"/>
      </w:pPr>
      <w:r>
        <w:t>The government Paul and Peter wrote Christians to submit to was the one which persecuted Christians, murdering them for their faith. Yet no Christian led an armed rebellion against their government.</w:t>
      </w:r>
    </w:p>
    <w:p w14:paraId="0B48A9DA" w14:textId="77777777" w:rsidR="00DB2050" w:rsidRDefault="00DB2050" w:rsidP="00DB2050">
      <w:pPr>
        <w:pStyle w:val="Level7"/>
      </w:pPr>
      <w:r>
        <w:t>They allowed themselves to be mistreated.</w:t>
      </w:r>
    </w:p>
    <w:p w14:paraId="7DA8BE46" w14:textId="77777777" w:rsidR="00DB2050" w:rsidRDefault="00DB2050" w:rsidP="00DB2050">
      <w:pPr>
        <w:pStyle w:val="Level7"/>
      </w:pPr>
      <w:r>
        <w:t>They remained in submission.</w:t>
      </w:r>
    </w:p>
    <w:p w14:paraId="4D987878" w14:textId="77777777" w:rsidR="00DB2050" w:rsidRDefault="00DB2050" w:rsidP="00DB2050">
      <w:pPr>
        <w:pStyle w:val="Level7"/>
      </w:pPr>
      <w:r>
        <w:t>Consider again Acts 5:27-29, what did they do in Acts 5:40-42? They did not curse the government who had wrongfully treated them!</w:t>
      </w:r>
    </w:p>
    <w:p w14:paraId="6D5262F1" w14:textId="77777777" w:rsidR="00DB2050" w:rsidRDefault="00DB2050" w:rsidP="00DB2050">
      <w:pPr>
        <w:pStyle w:val="Level6"/>
      </w:pPr>
      <w:r>
        <w:t>Submission to the law does not give us as Christians right to partake in legal sinful activities. (1 Corinthians 10:23)</w:t>
      </w:r>
    </w:p>
    <w:p w14:paraId="0CAA9F1B" w14:textId="77777777" w:rsidR="00DB2050" w:rsidRDefault="00DB2050" w:rsidP="00DB2050">
      <w:pPr>
        <w:pStyle w:val="Level5"/>
      </w:pPr>
      <w:r>
        <w:t>But what if I disagree with the law?</w:t>
      </w:r>
    </w:p>
    <w:p w14:paraId="08A6837D" w14:textId="77777777" w:rsidR="00DB2050" w:rsidRDefault="00DB2050" w:rsidP="00DB2050">
      <w:pPr>
        <w:pStyle w:val="Level6"/>
      </w:pPr>
      <w:r>
        <w:t>The only exception is if the government requires you to violate God’s law. You serve God first. (Acts 5:27-29)</w:t>
      </w:r>
    </w:p>
    <w:p w14:paraId="770EFA1E" w14:textId="77777777" w:rsidR="00DB2050" w:rsidRDefault="00DB2050" w:rsidP="00DB2050">
      <w:pPr>
        <w:pStyle w:val="Level6"/>
      </w:pPr>
      <w:r>
        <w:t>In America, we may enjoy Freedom of Speech and forget submission</w:t>
      </w:r>
    </w:p>
    <w:p w14:paraId="149E5B72" w14:textId="77777777" w:rsidR="00DB2050" w:rsidRDefault="00DB2050" w:rsidP="00DB2050">
      <w:pPr>
        <w:pStyle w:val="Level7"/>
      </w:pPr>
      <w:r>
        <w:t>We have legal, peaceful methods to effect change</w:t>
      </w:r>
    </w:p>
    <w:p w14:paraId="1A26D259" w14:textId="77777777" w:rsidR="00DB2050" w:rsidRDefault="00DB2050" w:rsidP="00DB2050">
      <w:pPr>
        <w:pStyle w:val="Level7"/>
      </w:pPr>
      <w:r>
        <w:t>Esther is a good example of someone in submission changing a law using the law</w:t>
      </w:r>
    </w:p>
    <w:p w14:paraId="5F8D20AC" w14:textId="77777777" w:rsidR="00081410" w:rsidRDefault="00081410" w:rsidP="00081410">
      <w:pPr>
        <w:pStyle w:val="Level2"/>
      </w:pPr>
      <w:r>
        <w:t>Master / slave relationship – 1 Peter 2:18-20</w:t>
      </w:r>
    </w:p>
    <w:p w14:paraId="442B402C" w14:textId="77777777" w:rsidR="00081410" w:rsidRDefault="00081410" w:rsidP="003E5D66">
      <w:pPr>
        <w:pStyle w:val="Level5"/>
      </w:pPr>
      <w:r>
        <w:t>They are to submit to their master’s will so no disrespect is reflected on the Gospel – 1 Timothy 6:1-2</w:t>
      </w:r>
    </w:p>
    <w:p w14:paraId="4A49C215" w14:textId="77777777" w:rsidR="00081410" w:rsidRDefault="00081410" w:rsidP="003E5D66">
      <w:pPr>
        <w:pStyle w:val="Level5"/>
      </w:pPr>
      <w:r>
        <w:t>This is to a person’s credit, because it shows he is conscious of God – Titus 2:9-10</w:t>
      </w:r>
    </w:p>
    <w:p w14:paraId="0AA78144" w14:textId="7EA9D21E" w:rsidR="00081410" w:rsidRDefault="00081410" w:rsidP="003E5D66">
      <w:pPr>
        <w:pStyle w:val="Level5"/>
      </w:pPr>
      <w:r>
        <w:t>Masters are not the ultimate rulers. They too are in subjection to one who is greater – Ephesians 6:9</w:t>
      </w:r>
    </w:p>
    <w:p w14:paraId="5716B4D1" w14:textId="77777777" w:rsidR="00081410" w:rsidRDefault="00081410" w:rsidP="003E5D66">
      <w:pPr>
        <w:pStyle w:val="Level5"/>
      </w:pPr>
      <w:r>
        <w:t>It doesn’t matter if the master is good or bad. The properly submissive servant recognizes that he is submitting to his master’s master – Ephesians 6:5-8; Colossians 3:22-25</w:t>
      </w:r>
    </w:p>
    <w:p w14:paraId="1D2388B9" w14:textId="77777777" w:rsidR="00081410" w:rsidRDefault="00081410" w:rsidP="003E5D66">
      <w:pPr>
        <w:pStyle w:val="Level6"/>
      </w:pPr>
      <w:r>
        <w:t>The master will answer to Christ for his actions, regardless of how his servant behaves</w:t>
      </w:r>
    </w:p>
    <w:p w14:paraId="7740F007" w14:textId="77777777" w:rsidR="00081410" w:rsidRDefault="00081410" w:rsidP="003E5D66">
      <w:pPr>
        <w:pStyle w:val="Level6"/>
      </w:pPr>
      <w:r>
        <w:t>The servant will answer to Christ for his actions, regardless of how his master behaves.</w:t>
      </w:r>
    </w:p>
    <w:p w14:paraId="1145400C" w14:textId="77777777" w:rsidR="00081410" w:rsidRDefault="00081410" w:rsidP="00081410">
      <w:pPr>
        <w:pStyle w:val="Level2"/>
      </w:pPr>
      <w:r>
        <w:lastRenderedPageBreak/>
        <w:t>Boss / Employee relationship, applicable?</w:t>
      </w:r>
    </w:p>
    <w:p w14:paraId="5ACFCB73" w14:textId="6C163C77" w:rsidR="00094DB6" w:rsidRDefault="00094DB6" w:rsidP="00094DB6">
      <w:pPr>
        <w:pStyle w:val="Level5"/>
      </w:pPr>
      <w:r>
        <w:t>Often many feel like a slave to their boss, they are mistaken.</w:t>
      </w:r>
    </w:p>
    <w:p w14:paraId="47C88A91" w14:textId="77777777" w:rsidR="00094DB6" w:rsidRDefault="00094DB6" w:rsidP="00A050E8">
      <w:pPr>
        <w:pStyle w:val="Level6"/>
      </w:pPr>
      <w:r>
        <w:t>They are slaves to their own thinking, their fears, and actions.</w:t>
      </w:r>
    </w:p>
    <w:p w14:paraId="3395CDFC" w14:textId="41E34B32" w:rsidR="00094DB6" w:rsidRDefault="00094DB6" w:rsidP="00A050E8">
      <w:pPr>
        <w:pStyle w:val="Level6"/>
      </w:pPr>
      <w:r>
        <w:t>Usually due to the debt they have taken on, the fear of change or the unknown, or their marketability.</w:t>
      </w:r>
    </w:p>
    <w:p w14:paraId="2B40DB76" w14:textId="6F539A5A" w:rsidR="00094DB6" w:rsidRDefault="00094DB6" w:rsidP="00094DB6">
      <w:pPr>
        <w:pStyle w:val="Level5"/>
      </w:pPr>
      <w:r>
        <w:t xml:space="preserve">If you don’t like an employer, you are free to seek other employment. </w:t>
      </w:r>
    </w:p>
    <w:p w14:paraId="04A854E7" w14:textId="77777777" w:rsidR="00081410" w:rsidRDefault="00081410" w:rsidP="003E5D66">
      <w:pPr>
        <w:pStyle w:val="Level5"/>
      </w:pPr>
      <w:r>
        <w:t>However, our actions must remain respectful to whomever we have placed ourselves into subjection.</w:t>
      </w:r>
    </w:p>
    <w:p w14:paraId="48CDD625" w14:textId="77777777" w:rsidR="00081410" w:rsidRDefault="00081410" w:rsidP="003E5D66">
      <w:pPr>
        <w:pStyle w:val="Level5"/>
      </w:pPr>
      <w:r>
        <w:t>But what if our employer wants us to do something that violates God’s law?</w:t>
      </w:r>
    </w:p>
    <w:p w14:paraId="1B9D1413" w14:textId="77777777" w:rsidR="00081410" w:rsidRDefault="00081410" w:rsidP="003E5D66">
      <w:pPr>
        <w:pStyle w:val="Level6"/>
      </w:pPr>
      <w:r>
        <w:t>Remember you are serving your master’s master – God and His laws always come first.</w:t>
      </w:r>
    </w:p>
    <w:p w14:paraId="7417CD14" w14:textId="77777777" w:rsidR="00081410" w:rsidRPr="00A65F17" w:rsidRDefault="00081410" w:rsidP="003E5D66">
      <w:pPr>
        <w:pStyle w:val="Level6"/>
      </w:pPr>
      <w:r>
        <w:t>V</w:t>
      </w:r>
      <w:r w:rsidRPr="00A65F17">
        <w:t>iolation in one area is not permission to be rebellious in all other things.</w:t>
      </w:r>
    </w:p>
    <w:p w14:paraId="5023709A" w14:textId="77777777" w:rsidR="00081410" w:rsidRDefault="00081410" w:rsidP="003E5D66">
      <w:pPr>
        <w:pStyle w:val="Level5"/>
      </w:pPr>
      <w:r>
        <w:t>What if an employer is violating God’s law in his treatment of us?</w:t>
      </w:r>
    </w:p>
    <w:p w14:paraId="7AA392FE" w14:textId="77777777" w:rsidR="00081410" w:rsidRDefault="00081410" w:rsidP="003E5D66">
      <w:pPr>
        <w:pStyle w:val="Level6"/>
      </w:pPr>
      <w:r>
        <w:t>Then that person will give an account to his master.</w:t>
      </w:r>
    </w:p>
    <w:p w14:paraId="704B0C50" w14:textId="77777777" w:rsidR="00081410" w:rsidRDefault="00081410" w:rsidP="003E5D66">
      <w:pPr>
        <w:pStyle w:val="Level6"/>
      </w:pPr>
      <w:r>
        <w:t>Remember what Peter said in I Peter 2:18-20</w:t>
      </w:r>
    </w:p>
    <w:p w14:paraId="0A244497" w14:textId="77777777" w:rsidR="00081410" w:rsidRDefault="00081410" w:rsidP="003E5D66">
      <w:pPr>
        <w:pStyle w:val="Level6"/>
      </w:pPr>
      <w:r>
        <w:t>Hagar ran away when Sara mistreated her, but God told her to return – Genesis 16:9</w:t>
      </w:r>
    </w:p>
    <w:p w14:paraId="2C67FB25" w14:textId="77777777" w:rsidR="00081410" w:rsidRDefault="00081410" w:rsidP="003E5D66">
      <w:pPr>
        <w:pStyle w:val="Level6"/>
      </w:pPr>
      <w:r>
        <w:t>You may decide it is time to seek employment elsewhere, but until the time you leave, you owe your employer good, respectful service.</w:t>
      </w:r>
    </w:p>
    <w:p w14:paraId="2C1A8D50" w14:textId="5DF60630" w:rsidR="00081410" w:rsidRDefault="00081410" w:rsidP="003E5D66">
      <w:pPr>
        <w:pStyle w:val="Level6"/>
      </w:pPr>
      <w:r>
        <w:t xml:space="preserve">We </w:t>
      </w:r>
      <w:r w:rsidR="00F07955">
        <w:t xml:space="preserve">should </w:t>
      </w:r>
      <w:r>
        <w:t>never repay evil with evil – Romans 12:14, 17-21</w:t>
      </w:r>
    </w:p>
    <w:p w14:paraId="7795F34E" w14:textId="77777777" w:rsidR="00081410" w:rsidRDefault="00081410" w:rsidP="00081410">
      <w:pPr>
        <w:pStyle w:val="Level2"/>
      </w:pPr>
      <w:r>
        <w:t>A Wife to their Husband – 1 Peter 3:1-7</w:t>
      </w:r>
    </w:p>
    <w:p w14:paraId="4EA3E0C2" w14:textId="77777777" w:rsidR="00081410" w:rsidRDefault="00081410" w:rsidP="003E5D66">
      <w:pPr>
        <w:pStyle w:val="Level5"/>
      </w:pPr>
      <w:r>
        <w:t>“In the same way, . . .” submission of a wife to her husband is no different from the submission of a citizen to the government or a slave to a master, or Christ to God’s will.</w:t>
      </w:r>
    </w:p>
    <w:p w14:paraId="7FF26231" w14:textId="77777777" w:rsidR="00081410" w:rsidRDefault="00081410" w:rsidP="003E5D66">
      <w:pPr>
        <w:pStyle w:val="Level5"/>
      </w:pPr>
      <w:r>
        <w:t>Like the citizen or the slave, a wife’s submission reflects upon God and His Word – Titus 2:5</w:t>
      </w:r>
    </w:p>
    <w:p w14:paraId="10ADEB56" w14:textId="5EB6EEC3" w:rsidR="00081410" w:rsidRDefault="0063005D" w:rsidP="003E5D66">
      <w:pPr>
        <w:pStyle w:val="Level5"/>
      </w:pPr>
      <w:r>
        <w:t>Choose</w:t>
      </w:r>
      <w:r w:rsidR="00081410">
        <w:t xml:space="preserve"> your husband wisely!</w:t>
      </w:r>
    </w:p>
    <w:p w14:paraId="7B2A0DB1" w14:textId="77777777" w:rsidR="00081410" w:rsidRDefault="00081410" w:rsidP="003E5D66">
      <w:pPr>
        <w:pStyle w:val="Level5"/>
      </w:pPr>
      <w:r>
        <w:t>Husbands are not the ultimate authority. Christ is the head of every man – 1 Corinthians 11:3</w:t>
      </w:r>
    </w:p>
    <w:p w14:paraId="175C3C22" w14:textId="005E2EA4" w:rsidR="00081410" w:rsidRDefault="0063005D" w:rsidP="003E5D66">
      <w:pPr>
        <w:pStyle w:val="Level6"/>
      </w:pPr>
      <w:r>
        <w:t>One of the ways a</w:t>
      </w:r>
      <w:r w:rsidR="00081410">
        <w:t xml:space="preserve"> wife serves Christ</w:t>
      </w:r>
      <w:r>
        <w:t xml:space="preserve"> is</w:t>
      </w:r>
      <w:r w:rsidR="00081410">
        <w:t xml:space="preserve"> through </w:t>
      </w:r>
      <w:r>
        <w:t xml:space="preserve">submitting to </w:t>
      </w:r>
      <w:r w:rsidR="00081410">
        <w:t>her husband – Ephesians 5:22-24.</w:t>
      </w:r>
    </w:p>
    <w:p w14:paraId="487BAF81" w14:textId="3AA17233" w:rsidR="00081410" w:rsidRDefault="00081410" w:rsidP="003E5D66">
      <w:pPr>
        <w:pStyle w:val="Level6"/>
      </w:pPr>
      <w:r>
        <w:t xml:space="preserve">She is serving her husband, but it </w:t>
      </w:r>
      <w:r w:rsidR="0063005D">
        <w:t xml:space="preserve">is </w:t>
      </w:r>
      <w:r>
        <w:t>actually service to Christ. – Colossians 3:18</w:t>
      </w:r>
    </w:p>
    <w:p w14:paraId="4C08C8D2" w14:textId="77777777" w:rsidR="00081410" w:rsidRDefault="00081410" w:rsidP="003E5D66">
      <w:pPr>
        <w:pStyle w:val="Level6"/>
      </w:pPr>
      <w:r>
        <w:t>As with the slave or the citizen, this means that service to Christ comes first, period.</w:t>
      </w:r>
    </w:p>
    <w:p w14:paraId="080CFBC8" w14:textId="77777777" w:rsidR="00081410" w:rsidRDefault="00081410" w:rsidP="003E5D66">
      <w:pPr>
        <w:pStyle w:val="Level5"/>
      </w:pPr>
      <w:r>
        <w:lastRenderedPageBreak/>
        <w:t>What if my husband wants me to do something that violates God’s law?</w:t>
      </w:r>
    </w:p>
    <w:p w14:paraId="7523D2D0" w14:textId="77777777" w:rsidR="00081410" w:rsidRDefault="00081410" w:rsidP="003E5D66">
      <w:pPr>
        <w:pStyle w:val="Level6"/>
      </w:pPr>
      <w:r>
        <w:t>Then God’s will comes first as the higher authority.</w:t>
      </w:r>
    </w:p>
    <w:p w14:paraId="7A5B6760" w14:textId="77777777" w:rsidR="00081410" w:rsidRPr="00406459" w:rsidRDefault="00081410" w:rsidP="003E5D66">
      <w:pPr>
        <w:pStyle w:val="Level6"/>
      </w:pPr>
      <w:r w:rsidRPr="00406459">
        <w:t>His rebellion against God is not an excuse for you to rebel against your husband in other matters</w:t>
      </w:r>
    </w:p>
    <w:p w14:paraId="1F99CAC8" w14:textId="77777777" w:rsidR="00081410" w:rsidRDefault="00081410" w:rsidP="003E5D66">
      <w:pPr>
        <w:pStyle w:val="Level5"/>
      </w:pPr>
      <w:r>
        <w:t>What if my husband doesn’t do his part in giving me honor?</w:t>
      </w:r>
    </w:p>
    <w:p w14:paraId="6A052CB3" w14:textId="77777777" w:rsidR="00081410" w:rsidRDefault="00081410" w:rsidP="003E5D66">
      <w:pPr>
        <w:pStyle w:val="Level6"/>
      </w:pPr>
      <w:r>
        <w:t>Then he will answer to God for his sins.</w:t>
      </w:r>
    </w:p>
    <w:p w14:paraId="6390CB42" w14:textId="77777777" w:rsidR="00081410" w:rsidRDefault="00081410" w:rsidP="003E5D66">
      <w:pPr>
        <w:pStyle w:val="Level6"/>
      </w:pPr>
      <w:r>
        <w:t>But you cannot use the sin of another as an excuse to sin.</w:t>
      </w:r>
    </w:p>
    <w:p w14:paraId="44D282F6" w14:textId="77777777" w:rsidR="00081410" w:rsidRDefault="00081410" w:rsidP="003E5D66">
      <w:pPr>
        <w:pStyle w:val="Level6"/>
      </w:pPr>
      <w:r>
        <w:t>Each will answer to God solely for what they alone did.</w:t>
      </w:r>
    </w:p>
    <w:p w14:paraId="5AF6E4FE" w14:textId="2E845443" w:rsidR="00081410" w:rsidRDefault="00904DE0" w:rsidP="003E5D66">
      <w:pPr>
        <w:pStyle w:val="Level6"/>
      </w:pPr>
      <w:r>
        <w:t>Similarly,</w:t>
      </w:r>
      <w:r w:rsidR="00081410">
        <w:t xml:space="preserve"> husbands, just because you may have a rebellious wife is no excuse not to give her love and honor as you have been commanded.</w:t>
      </w:r>
    </w:p>
    <w:p w14:paraId="4CBBC501" w14:textId="77777777" w:rsidR="00081410" w:rsidRDefault="00081410" w:rsidP="00081410">
      <w:pPr>
        <w:pStyle w:val="Level2"/>
      </w:pPr>
      <w:r>
        <w:t>Children must be in subjection to their parents – Ephesians 6:1-4</w:t>
      </w:r>
    </w:p>
    <w:p w14:paraId="5A81A44F" w14:textId="77777777" w:rsidR="00081410" w:rsidRDefault="00081410" w:rsidP="003E5D66">
      <w:pPr>
        <w:pStyle w:val="Level5"/>
      </w:pPr>
      <w:r>
        <w:t>It doesn’t matter that this submission is not voluntary.</w:t>
      </w:r>
    </w:p>
    <w:p w14:paraId="3A894896" w14:textId="77777777" w:rsidR="00081410" w:rsidRDefault="00081410" w:rsidP="003E5D66">
      <w:pPr>
        <w:pStyle w:val="Level5"/>
      </w:pPr>
      <w:r>
        <w:t>It doesn’t matter if you have good or bad parents.</w:t>
      </w:r>
    </w:p>
    <w:p w14:paraId="3FB26CD2" w14:textId="43E8D02D" w:rsidR="00081410" w:rsidRDefault="00081410" w:rsidP="003E5D66">
      <w:pPr>
        <w:pStyle w:val="Level5"/>
      </w:pPr>
      <w:r>
        <w:t>However, notice that phrase “in the Lord.” Your parents</w:t>
      </w:r>
      <w:r w:rsidR="0063005D">
        <w:t xml:space="preserve"> are not the ultimate authority.</w:t>
      </w:r>
    </w:p>
    <w:p w14:paraId="3B059552" w14:textId="586367C3" w:rsidR="00081410" w:rsidRDefault="00081410" w:rsidP="003E5D66">
      <w:pPr>
        <w:pStyle w:val="Level6"/>
      </w:pPr>
      <w:r>
        <w:t xml:space="preserve">If they require you to violate </w:t>
      </w:r>
      <w:r w:rsidR="0063005D">
        <w:t>God’s</w:t>
      </w:r>
      <w:r>
        <w:t xml:space="preserve"> will, then you must remain faithful to </w:t>
      </w:r>
      <w:r w:rsidR="0063005D">
        <w:t>God.</w:t>
      </w:r>
    </w:p>
    <w:p w14:paraId="603E4D3E" w14:textId="3CC359CA" w:rsidR="00081410" w:rsidRDefault="00081410" w:rsidP="003E5D66">
      <w:pPr>
        <w:pStyle w:val="Level6"/>
      </w:pPr>
      <w:r w:rsidRPr="00406459">
        <w:t>If they do want you to do wrong, it doesn’t mean you can disobey them in other things as well</w:t>
      </w:r>
      <w:r w:rsidR="0063005D">
        <w:t>.</w:t>
      </w:r>
    </w:p>
    <w:p w14:paraId="51263749" w14:textId="33620D42" w:rsidR="00081410" w:rsidRDefault="00081410" w:rsidP="0063005D">
      <w:pPr>
        <w:pStyle w:val="Level6"/>
      </w:pPr>
      <w:r>
        <w:t xml:space="preserve">You will answer to God for your obedience to His </w:t>
      </w:r>
      <w:r w:rsidR="0063005D">
        <w:t>w</w:t>
      </w:r>
      <w:r>
        <w:t>ill first, and your parents’ will second.</w:t>
      </w:r>
    </w:p>
    <w:p w14:paraId="4223DDB6" w14:textId="77777777" w:rsidR="00081410" w:rsidRDefault="00081410" w:rsidP="003E5D66">
      <w:pPr>
        <w:pStyle w:val="Level5"/>
      </w:pPr>
      <w:r>
        <w:t>They will answer for their actions to God regardless of how good of a child you are.</w:t>
      </w:r>
    </w:p>
    <w:p w14:paraId="74FD620F" w14:textId="4F036972" w:rsidR="00081410" w:rsidRDefault="00081410" w:rsidP="00081410">
      <w:pPr>
        <w:pStyle w:val="Level2"/>
      </w:pPr>
      <w:r>
        <w:t xml:space="preserve">Elders: </w:t>
      </w:r>
      <w:r w:rsidRPr="00856BD4">
        <w:t>1 Pe</w:t>
      </w:r>
      <w:r>
        <w:t>ter</w:t>
      </w:r>
      <w:r w:rsidRPr="00856BD4">
        <w:t xml:space="preserve"> 5:5</w:t>
      </w:r>
      <w:r>
        <w:t>;</w:t>
      </w:r>
      <w:r w:rsidRPr="00856BD4">
        <w:t xml:space="preserve"> 1 Th</w:t>
      </w:r>
      <w:r>
        <w:t>essalonians</w:t>
      </w:r>
      <w:r w:rsidRPr="00856BD4">
        <w:t xml:space="preserve"> 5:12</w:t>
      </w:r>
      <w:r w:rsidR="00904DE0">
        <w:t>-13</w:t>
      </w:r>
      <w:r w:rsidRPr="00856BD4">
        <w:t>;</w:t>
      </w:r>
      <w:r>
        <w:t xml:space="preserve"> </w:t>
      </w:r>
      <w:r w:rsidRPr="00856BD4">
        <w:t>Heb</w:t>
      </w:r>
      <w:r>
        <w:t>rews</w:t>
      </w:r>
      <w:r w:rsidRPr="00856BD4">
        <w:t xml:space="preserve"> 13:17</w:t>
      </w:r>
    </w:p>
    <w:p w14:paraId="37A7DC93" w14:textId="31CB6D2E" w:rsidR="00081410" w:rsidRDefault="00904DE0" w:rsidP="003E5D66">
      <w:pPr>
        <w:pStyle w:val="Level5"/>
      </w:pPr>
      <w:r>
        <w:t>Those who serve under the leadership of elders must obey and submit to them</w:t>
      </w:r>
    </w:p>
    <w:p w14:paraId="642856A6" w14:textId="48B7EE21" w:rsidR="00904DE0" w:rsidRDefault="00904DE0" w:rsidP="00904DE0">
      <w:pPr>
        <w:pStyle w:val="Level6"/>
      </w:pPr>
      <w:r>
        <w:t>They are keeping watch over your soul</w:t>
      </w:r>
    </w:p>
    <w:p w14:paraId="53374C9E" w14:textId="15516C05" w:rsidR="00904DE0" w:rsidRDefault="00904DE0" w:rsidP="00904DE0">
      <w:pPr>
        <w:pStyle w:val="Level6"/>
      </w:pPr>
      <w:r>
        <w:t>They will have to give account for how they did this</w:t>
      </w:r>
    </w:p>
    <w:p w14:paraId="00D14E17" w14:textId="26ACB952" w:rsidR="00904DE0" w:rsidRDefault="00904DE0" w:rsidP="003E5D66">
      <w:pPr>
        <w:pStyle w:val="Level5"/>
      </w:pPr>
      <w:r>
        <w:t>Submit without causing grief to the elders – what’s the point of causing them grief?</w:t>
      </w:r>
    </w:p>
    <w:p w14:paraId="587B1BD4" w14:textId="77777777" w:rsidR="00904DE0" w:rsidRDefault="00904DE0" w:rsidP="003E5D66">
      <w:pPr>
        <w:pStyle w:val="Level5"/>
      </w:pPr>
      <w:r>
        <w:t>We can do this through:</w:t>
      </w:r>
    </w:p>
    <w:p w14:paraId="5A20EC44" w14:textId="56675DF2" w:rsidR="00904DE0" w:rsidRDefault="00904DE0" w:rsidP="00904DE0">
      <w:pPr>
        <w:pStyle w:val="Level6"/>
      </w:pPr>
      <w:r>
        <w:t>Respecting them and esteeming them highly in love because of their work</w:t>
      </w:r>
    </w:p>
    <w:p w14:paraId="1FA4630B" w14:textId="0D916741" w:rsidR="00904DE0" w:rsidRDefault="00904DE0" w:rsidP="00904DE0">
      <w:pPr>
        <w:pStyle w:val="Level6"/>
      </w:pPr>
      <w:r>
        <w:t>Humbling ourselves to them. Don’t be proud.</w:t>
      </w:r>
    </w:p>
    <w:p w14:paraId="3DC5C872" w14:textId="28F85C52" w:rsidR="00081410" w:rsidRDefault="00D6023E" w:rsidP="00081410">
      <w:pPr>
        <w:pStyle w:val="Level2"/>
      </w:pPr>
      <w:r>
        <w:lastRenderedPageBreak/>
        <w:t>Each other:</w:t>
      </w:r>
    </w:p>
    <w:p w14:paraId="3E94EA7D" w14:textId="32C8D36E" w:rsidR="004D4047" w:rsidRDefault="008E1E1D" w:rsidP="003F4BD3">
      <w:pPr>
        <w:pStyle w:val="Level5"/>
      </w:pPr>
      <w:r>
        <w:t>Submit to each other out of reverence to Christ</w:t>
      </w:r>
      <w:r w:rsidR="00D6023E">
        <w:t xml:space="preserve"> – </w:t>
      </w:r>
      <w:r w:rsidR="00D6023E" w:rsidRPr="006F2CEC">
        <w:t>Eph</w:t>
      </w:r>
      <w:r w:rsidR="00D6023E">
        <w:t>esians</w:t>
      </w:r>
      <w:r w:rsidR="00D6023E" w:rsidRPr="006F2CEC">
        <w:t xml:space="preserve"> 5:21</w:t>
      </w:r>
    </w:p>
    <w:p w14:paraId="3E9C77B2" w14:textId="7C20683E" w:rsidR="00D6023E" w:rsidRDefault="00D6023E" w:rsidP="003F4BD3">
      <w:pPr>
        <w:pStyle w:val="Level5"/>
      </w:pPr>
      <w:r>
        <w:t>Submit to one another due to the work they perform in the name of Christ – 1 Corinthians 16:15-18</w:t>
      </w:r>
    </w:p>
    <w:p w14:paraId="7C8D7C81" w14:textId="1EA53C67" w:rsidR="008E1E1D" w:rsidRDefault="008E1E1D" w:rsidP="003F4BD3">
      <w:pPr>
        <w:pStyle w:val="Level5"/>
      </w:pPr>
      <w:r>
        <w:t>1 Peter 5:5 give me insight into what this means – be submissive to one another, clothed with humility</w:t>
      </w:r>
    </w:p>
    <w:p w14:paraId="467FBABD" w14:textId="77777777" w:rsidR="00D6023E" w:rsidRDefault="00D6023E" w:rsidP="00D6023E">
      <w:pPr>
        <w:pStyle w:val="NOTE"/>
      </w:pPr>
      <w:r>
        <w:t>1 Peter 5:5 KJV – “</w:t>
      </w:r>
      <w:r w:rsidRPr="00D6023E">
        <w:t>Likewise, ye younger, submit yourselves unto the elder. Yea, all of you be subject one to another, and be clothed with humility: for God resisteth the proud, and giveth grace to the humble.</w:t>
      </w:r>
      <w:r>
        <w:t>”</w:t>
      </w:r>
    </w:p>
    <w:p w14:paraId="5BD0330D" w14:textId="664C20ED" w:rsidR="008E1E1D" w:rsidRDefault="008E1E1D" w:rsidP="00D6023E">
      <w:pPr>
        <w:pStyle w:val="Level5"/>
      </w:pPr>
      <w:r>
        <w:t>Don’t dominate each other with our personal desires</w:t>
      </w:r>
    </w:p>
    <w:p w14:paraId="3A2C4734" w14:textId="77777777" w:rsidR="008E1E1D" w:rsidRDefault="008E1E1D" w:rsidP="00D6023E">
      <w:pPr>
        <w:pStyle w:val="Level5"/>
      </w:pPr>
      <w:r>
        <w:t>Don’t be so proud we cannot ask for help and don’t be so proud we don’t help others.</w:t>
      </w:r>
    </w:p>
    <w:p w14:paraId="71622695" w14:textId="77777777" w:rsidR="008E1E1D" w:rsidRDefault="008E1E1D" w:rsidP="008E1E1D">
      <w:pPr>
        <w:pStyle w:val="Level1"/>
      </w:pPr>
      <w:r>
        <w:t>COnclusion</w:t>
      </w:r>
    </w:p>
    <w:p w14:paraId="0CE4AA54" w14:textId="3A1CD4F2" w:rsidR="00D31C37" w:rsidRDefault="00D31C37" w:rsidP="008E1E1D">
      <w:pPr>
        <w:pStyle w:val="Level5"/>
      </w:pPr>
      <w:r>
        <w:t xml:space="preserve">We must be submissive to God and Christ – </w:t>
      </w:r>
      <w:r w:rsidRPr="00D31C37">
        <w:t>Ephesians 5:24; James 4:7; Hebrews 12:9</w:t>
      </w:r>
    </w:p>
    <w:p w14:paraId="2D34A873" w14:textId="306E2741" w:rsidR="008E1E1D" w:rsidRDefault="008E1E1D" w:rsidP="008E1E1D">
      <w:pPr>
        <w:pStyle w:val="Level5"/>
      </w:pPr>
      <w:r>
        <w:t>We will all submit to the Lord one day</w:t>
      </w:r>
    </w:p>
    <w:p w14:paraId="1DEAB562" w14:textId="1E34D054" w:rsidR="006C4DFB" w:rsidRDefault="003D5CFC" w:rsidP="008E1E1D">
      <w:pPr>
        <w:pStyle w:val="Level6"/>
      </w:pPr>
      <w:r>
        <w:t>Jesus humbled himself so that this is possible</w:t>
      </w:r>
      <w:r w:rsidR="00D77B27">
        <w:t xml:space="preserve"> – Philippians 2:9-11</w:t>
      </w:r>
    </w:p>
    <w:p w14:paraId="18BB0E1D" w14:textId="7F37388E" w:rsidR="006C4DFB" w:rsidRDefault="003D5CFC" w:rsidP="003D5CFC">
      <w:pPr>
        <w:pStyle w:val="Level6"/>
      </w:pPr>
      <w:r>
        <w:t>Involuntary – Romans 14:11-12</w:t>
      </w:r>
    </w:p>
    <w:p w14:paraId="04819321" w14:textId="44C20297" w:rsidR="003D5CFC" w:rsidRDefault="003D5CFC" w:rsidP="003D5CFC">
      <w:pPr>
        <w:pStyle w:val="Level5"/>
      </w:pPr>
      <w:r>
        <w:t xml:space="preserve">When we give account, will we be able to say, </w:t>
      </w:r>
      <w:r w:rsidR="00D31C37">
        <w:t xml:space="preserve">I accepted your invitation, </w:t>
      </w:r>
      <w:r>
        <w:t>I voluntarily submitted to your will and live for you, your humble servant. (</w:t>
      </w:r>
      <w:r w:rsidR="00D31C37">
        <w:t xml:space="preserve">Matthew 11:28-30, </w:t>
      </w:r>
      <w:r>
        <w:t>Romans 10:9, J</w:t>
      </w:r>
      <w:r w:rsidR="00D31C37">
        <w:t>ohn 14:23-24, Hebrews 10:26-27)</w:t>
      </w:r>
    </w:p>
    <w:p w14:paraId="6CC16D6D" w14:textId="507853AF" w:rsidR="008C1746" w:rsidRPr="009910E7" w:rsidRDefault="0077539F" w:rsidP="003F4BD3">
      <w:pPr>
        <w:pStyle w:val="Level4"/>
      </w:pPr>
      <w:r>
        <w:t>201</w:t>
      </w:r>
      <w:r w:rsidR="008C1746">
        <w:t>7</w:t>
      </w:r>
      <w:r w:rsidR="003F4BD3">
        <w:t>/</w:t>
      </w:r>
      <w:r>
        <w:t>0</w:t>
      </w:r>
      <w:r w:rsidR="003513C8">
        <w:t>2</w:t>
      </w:r>
      <w:r w:rsidR="003F4BD3">
        <w:t>/</w:t>
      </w:r>
      <w:r w:rsidR="003513C8">
        <w:t>15</w:t>
      </w:r>
      <w:r w:rsidR="003F4BD3">
        <w:tab/>
      </w:r>
      <w:r w:rsidR="008C1746">
        <w:t>ORCOC</w:t>
      </w:r>
      <w:r w:rsidR="004D4047">
        <w:t xml:space="preserve"> w/ </w:t>
      </w:r>
      <w:r w:rsidR="003F4BD3">
        <w:t>PowerPoint</w:t>
      </w:r>
      <w:r w:rsidR="008C1746">
        <w:br/>
        <w:t>2017/03/12</w:t>
      </w:r>
      <w:r w:rsidR="008C1746">
        <w:tab/>
        <w:t>Athens w/ PP</w:t>
      </w:r>
      <w:bookmarkStart w:id="1" w:name="_GoBack"/>
      <w:bookmarkEnd w:id="1"/>
    </w:p>
    <w:sectPr w:rsidR="008C1746" w:rsidRPr="009910E7" w:rsidSect="00C456F6">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75176" w14:textId="77777777" w:rsidR="00081410" w:rsidRDefault="00081410">
      <w:r>
        <w:separator/>
      </w:r>
    </w:p>
  </w:endnote>
  <w:endnote w:type="continuationSeparator" w:id="0">
    <w:p w14:paraId="3D12847A" w14:textId="77777777" w:rsidR="00081410" w:rsidRDefault="0008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31AB" w14:textId="4E1D2317" w:rsidR="00AD16F5" w:rsidRPr="006F2FB6" w:rsidRDefault="003E5D66">
    <w:pPr>
      <w:pStyle w:val="Footer"/>
    </w:pPr>
    <w:r>
      <w:rPr>
        <w:bCs/>
        <w:smallCaps/>
        <w:szCs w:val="22"/>
      </w:rPr>
      <w:fldChar w:fldCharType="begin"/>
    </w:r>
    <w:r>
      <w:rPr>
        <w:bCs/>
        <w:smallCaps/>
        <w:szCs w:val="22"/>
      </w:rPr>
      <w:instrText xml:space="preserve"> REF _Ref475170066 \h </w:instrText>
    </w:r>
    <w:r>
      <w:rPr>
        <w:bCs/>
        <w:smallCaps/>
        <w:szCs w:val="22"/>
      </w:rPr>
    </w:r>
    <w:r>
      <w:rPr>
        <w:bCs/>
        <w:smallCaps/>
        <w:szCs w:val="22"/>
      </w:rPr>
      <w:fldChar w:fldCharType="separate"/>
    </w:r>
    <w:r>
      <w:t>Submission</w:t>
    </w:r>
    <w:r>
      <w:rPr>
        <w:bCs/>
        <w:smallCaps/>
        <w:szCs w:val="22"/>
      </w:rPr>
      <w:fldChar w:fldCharType="end"/>
    </w:r>
    <w:r w:rsidR="00AD16F5" w:rsidRPr="006F2FB6">
      <w:rPr>
        <w:bCs/>
        <w:smallCaps/>
        <w:szCs w:val="22"/>
      </w:rPr>
      <w:tab/>
    </w:r>
    <w:r w:rsidR="00AD16F5" w:rsidRPr="006F2FB6">
      <w:rPr>
        <w:smallCaps/>
        <w:szCs w:val="22"/>
      </w:rPr>
      <w:tab/>
    </w:r>
    <w:r w:rsidR="00AD16F5" w:rsidRPr="006F2FB6">
      <w:t xml:space="preserve">Page </w:t>
    </w:r>
    <w:r w:rsidR="00A01642" w:rsidRPr="006F2FB6">
      <w:fldChar w:fldCharType="begin"/>
    </w:r>
    <w:r w:rsidR="00AD16F5" w:rsidRPr="006F2FB6">
      <w:instrText xml:space="preserve"> PAGE </w:instrText>
    </w:r>
    <w:r w:rsidR="00A01642" w:rsidRPr="006F2FB6">
      <w:fldChar w:fldCharType="separate"/>
    </w:r>
    <w:r w:rsidR="008C1746">
      <w:rPr>
        <w:noProof/>
      </w:rPr>
      <w:t>7</w:t>
    </w:r>
    <w:r w:rsidR="00A01642" w:rsidRPr="006F2FB6">
      <w:fldChar w:fldCharType="end"/>
    </w:r>
    <w:r w:rsidR="00AD16F5" w:rsidRPr="006F2FB6">
      <w:t xml:space="preserve"> of </w:t>
    </w:r>
    <w:r w:rsidR="00A01642" w:rsidRPr="006F2FB6">
      <w:fldChar w:fldCharType="begin"/>
    </w:r>
    <w:r w:rsidR="00AD16F5" w:rsidRPr="006F2FB6">
      <w:instrText xml:space="preserve"> NUMPAGES </w:instrText>
    </w:r>
    <w:r w:rsidR="00A01642" w:rsidRPr="006F2FB6">
      <w:fldChar w:fldCharType="separate"/>
    </w:r>
    <w:r w:rsidR="008C1746">
      <w:rPr>
        <w:noProof/>
      </w:rPr>
      <w:t>7</w:t>
    </w:r>
    <w:r w:rsidR="00A01642" w:rsidRPr="006F2F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5EB4B" w14:textId="77777777" w:rsidR="00081410" w:rsidRDefault="00081410">
      <w:r>
        <w:separator/>
      </w:r>
    </w:p>
  </w:footnote>
  <w:footnote w:type="continuationSeparator" w:id="0">
    <w:p w14:paraId="23ACFFBF" w14:textId="77777777" w:rsidR="00081410" w:rsidRDefault="00081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C4B"/>
    <w:multiLevelType w:val="multilevel"/>
    <w:tmpl w:val="19DA14C6"/>
    <w:numStyleLink w:val="SOPOutline"/>
  </w:abstractNum>
  <w:abstractNum w:abstractNumId="1" w15:restartNumberingAfterBreak="0">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C865E11"/>
    <w:multiLevelType w:val="multilevel"/>
    <w:tmpl w:val="2B62C150"/>
    <w:lvl w:ilvl="0">
      <w:start w:val="1"/>
      <w:numFmt w:val="decimal"/>
      <w:pStyle w:val="Level1"/>
      <w:lvlText w:val="%1"/>
      <w:lvlJc w:val="right"/>
      <w:pPr>
        <w:tabs>
          <w:tab w:val="num" w:pos="720"/>
        </w:tabs>
        <w:ind w:left="0" w:hanging="36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right"/>
      <w:pPr>
        <w:tabs>
          <w:tab w:val="num" w:pos="720"/>
        </w:tabs>
        <w:ind w:left="0" w:hanging="36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right"/>
      <w:pPr>
        <w:tabs>
          <w:tab w:val="num" w:pos="720"/>
        </w:tabs>
        <w:ind w:left="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NOT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360"/>
        </w:tabs>
        <w:ind w:left="36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720"/>
        </w:tabs>
        <w:ind w:left="72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1080"/>
        </w:tabs>
        <w:ind w:left="108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1440"/>
        </w:tabs>
        <w:ind w:left="1440" w:hanging="36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pStyle w:val="Level9"/>
      <w:lvlText w:val=""/>
      <w:lvlJc w:val="left"/>
      <w:pPr>
        <w:tabs>
          <w:tab w:val="num" w:pos="1800"/>
        </w:tabs>
        <w:ind w:left="1800" w:hanging="360"/>
      </w:pPr>
      <w:rPr>
        <w:rFonts w:ascii="Symbol" w:hAnsi="Symbo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0723420"/>
    <w:multiLevelType w:val="multilevel"/>
    <w:tmpl w:val="19DA14C6"/>
    <w:numStyleLink w:val="SOPOutline"/>
  </w:abstractNum>
  <w:abstractNum w:abstractNumId="13" w15:restartNumberingAfterBreak="0">
    <w:nsid w:val="6A1868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8"/>
  </w:num>
  <w:num w:numId="8">
    <w:abstractNumId w:val="5"/>
  </w:num>
  <w:num w:numId="9">
    <w:abstractNumId w:val="10"/>
  </w:num>
  <w:num w:numId="10">
    <w:abstractNumId w:val="4"/>
  </w:num>
  <w:num w:numId="11">
    <w:abstractNumId w:val="5"/>
  </w:num>
  <w:num w:numId="12">
    <w:abstractNumId w:val="12"/>
  </w:num>
  <w:num w:numId="13">
    <w:abstractNumId w:val="5"/>
  </w:num>
  <w:num w:numId="14">
    <w:abstractNumId w:val="5"/>
  </w:num>
  <w:num w:numId="15">
    <w:abstractNumId w:val="5"/>
  </w:num>
  <w:num w:numId="16">
    <w:abstractNumId w:val="9"/>
  </w:num>
  <w:num w:numId="17">
    <w:abstractNumId w:val="9"/>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 w:numId="28">
    <w:abstractNumId w:val="3"/>
  </w:num>
  <w:num w:numId="29">
    <w:abstractNumId w:val="2"/>
  </w:num>
  <w:num w:numId="30">
    <w:abstractNumId w:val="11"/>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3"/>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10"/>
    <w:rsid w:val="00006890"/>
    <w:rsid w:val="00011792"/>
    <w:rsid w:val="00016B52"/>
    <w:rsid w:val="00025767"/>
    <w:rsid w:val="00035E3C"/>
    <w:rsid w:val="00047957"/>
    <w:rsid w:val="00050340"/>
    <w:rsid w:val="0007773E"/>
    <w:rsid w:val="00081410"/>
    <w:rsid w:val="0009198B"/>
    <w:rsid w:val="00094DB6"/>
    <w:rsid w:val="0009639B"/>
    <w:rsid w:val="000A3FAF"/>
    <w:rsid w:val="000B5CDC"/>
    <w:rsid w:val="00102338"/>
    <w:rsid w:val="001048D4"/>
    <w:rsid w:val="0011149F"/>
    <w:rsid w:val="001204C2"/>
    <w:rsid w:val="00132B6F"/>
    <w:rsid w:val="00144ADC"/>
    <w:rsid w:val="00147EC8"/>
    <w:rsid w:val="001520DA"/>
    <w:rsid w:val="00157A5C"/>
    <w:rsid w:val="0017548A"/>
    <w:rsid w:val="00195F3E"/>
    <w:rsid w:val="00196940"/>
    <w:rsid w:val="001B4FE3"/>
    <w:rsid w:val="001D50E6"/>
    <w:rsid w:val="001E6CAE"/>
    <w:rsid w:val="001F54F1"/>
    <w:rsid w:val="002021AD"/>
    <w:rsid w:val="00207C8B"/>
    <w:rsid w:val="002172BB"/>
    <w:rsid w:val="0022746B"/>
    <w:rsid w:val="00235037"/>
    <w:rsid w:val="002364AD"/>
    <w:rsid w:val="002447FE"/>
    <w:rsid w:val="00273F78"/>
    <w:rsid w:val="002840E3"/>
    <w:rsid w:val="00286A91"/>
    <w:rsid w:val="002A3F7E"/>
    <w:rsid w:val="002B4235"/>
    <w:rsid w:val="002D248E"/>
    <w:rsid w:val="002D3FF8"/>
    <w:rsid w:val="002E1854"/>
    <w:rsid w:val="002E5310"/>
    <w:rsid w:val="00313BB2"/>
    <w:rsid w:val="00321781"/>
    <w:rsid w:val="00337249"/>
    <w:rsid w:val="003513C8"/>
    <w:rsid w:val="00355C14"/>
    <w:rsid w:val="00374F5E"/>
    <w:rsid w:val="00375C2B"/>
    <w:rsid w:val="00377E76"/>
    <w:rsid w:val="00384E22"/>
    <w:rsid w:val="003A1D6E"/>
    <w:rsid w:val="003A2DC7"/>
    <w:rsid w:val="003A65A1"/>
    <w:rsid w:val="003C0893"/>
    <w:rsid w:val="003C09FB"/>
    <w:rsid w:val="003C783E"/>
    <w:rsid w:val="003D3909"/>
    <w:rsid w:val="003D5CFC"/>
    <w:rsid w:val="003D6D95"/>
    <w:rsid w:val="003E1A6A"/>
    <w:rsid w:val="003E2DEA"/>
    <w:rsid w:val="003E36EF"/>
    <w:rsid w:val="003E5D66"/>
    <w:rsid w:val="003F0A3D"/>
    <w:rsid w:val="003F379C"/>
    <w:rsid w:val="003F4B07"/>
    <w:rsid w:val="003F4BD3"/>
    <w:rsid w:val="003F5AAF"/>
    <w:rsid w:val="00407A2B"/>
    <w:rsid w:val="00411C87"/>
    <w:rsid w:val="00426BCC"/>
    <w:rsid w:val="0043103D"/>
    <w:rsid w:val="00443EF6"/>
    <w:rsid w:val="004464CD"/>
    <w:rsid w:val="004659BD"/>
    <w:rsid w:val="00470160"/>
    <w:rsid w:val="00472FBD"/>
    <w:rsid w:val="00493631"/>
    <w:rsid w:val="0049378E"/>
    <w:rsid w:val="00497233"/>
    <w:rsid w:val="004B7A5A"/>
    <w:rsid w:val="004D4047"/>
    <w:rsid w:val="004D6F12"/>
    <w:rsid w:val="004E36CD"/>
    <w:rsid w:val="004F4C42"/>
    <w:rsid w:val="004F4C4C"/>
    <w:rsid w:val="00506040"/>
    <w:rsid w:val="005279BA"/>
    <w:rsid w:val="00531BBC"/>
    <w:rsid w:val="00533EF0"/>
    <w:rsid w:val="00547C38"/>
    <w:rsid w:val="005512AD"/>
    <w:rsid w:val="0055372D"/>
    <w:rsid w:val="00561874"/>
    <w:rsid w:val="00570408"/>
    <w:rsid w:val="005826DD"/>
    <w:rsid w:val="00592C40"/>
    <w:rsid w:val="005B0049"/>
    <w:rsid w:val="005D0A28"/>
    <w:rsid w:val="005D1FC0"/>
    <w:rsid w:val="005F072D"/>
    <w:rsid w:val="005F14AC"/>
    <w:rsid w:val="005F4FCE"/>
    <w:rsid w:val="005F66D2"/>
    <w:rsid w:val="005F6A12"/>
    <w:rsid w:val="005F792A"/>
    <w:rsid w:val="006169ED"/>
    <w:rsid w:val="0062188B"/>
    <w:rsid w:val="0063005D"/>
    <w:rsid w:val="006329E2"/>
    <w:rsid w:val="0065387F"/>
    <w:rsid w:val="006549A1"/>
    <w:rsid w:val="00656E29"/>
    <w:rsid w:val="00673BF1"/>
    <w:rsid w:val="00677A56"/>
    <w:rsid w:val="0068533C"/>
    <w:rsid w:val="006855E3"/>
    <w:rsid w:val="006862C1"/>
    <w:rsid w:val="006922F5"/>
    <w:rsid w:val="00693ADB"/>
    <w:rsid w:val="00693AE3"/>
    <w:rsid w:val="00693F2E"/>
    <w:rsid w:val="006A3EFE"/>
    <w:rsid w:val="006A7FA7"/>
    <w:rsid w:val="006C4DFB"/>
    <w:rsid w:val="006D00BE"/>
    <w:rsid w:val="006D2DD2"/>
    <w:rsid w:val="006E59A4"/>
    <w:rsid w:val="006F2FB6"/>
    <w:rsid w:val="006F3E3E"/>
    <w:rsid w:val="006F5D23"/>
    <w:rsid w:val="00703C4E"/>
    <w:rsid w:val="00707D96"/>
    <w:rsid w:val="00714D2E"/>
    <w:rsid w:val="00752FBA"/>
    <w:rsid w:val="00753E10"/>
    <w:rsid w:val="007555E8"/>
    <w:rsid w:val="0077539F"/>
    <w:rsid w:val="00781051"/>
    <w:rsid w:val="00784B9D"/>
    <w:rsid w:val="007A04AE"/>
    <w:rsid w:val="007A7725"/>
    <w:rsid w:val="007A791C"/>
    <w:rsid w:val="007B5BE7"/>
    <w:rsid w:val="007C58DB"/>
    <w:rsid w:val="007D2685"/>
    <w:rsid w:val="007E024A"/>
    <w:rsid w:val="007E1CA2"/>
    <w:rsid w:val="007E3C1A"/>
    <w:rsid w:val="007F0C1F"/>
    <w:rsid w:val="00803BF2"/>
    <w:rsid w:val="00805706"/>
    <w:rsid w:val="0082578A"/>
    <w:rsid w:val="0085082E"/>
    <w:rsid w:val="008638F0"/>
    <w:rsid w:val="00864D4D"/>
    <w:rsid w:val="0088696F"/>
    <w:rsid w:val="00895436"/>
    <w:rsid w:val="0089545D"/>
    <w:rsid w:val="00896F0E"/>
    <w:rsid w:val="008B1D56"/>
    <w:rsid w:val="008B4658"/>
    <w:rsid w:val="008C1746"/>
    <w:rsid w:val="008D0347"/>
    <w:rsid w:val="008E1E1D"/>
    <w:rsid w:val="00901066"/>
    <w:rsid w:val="0090294A"/>
    <w:rsid w:val="00904DE0"/>
    <w:rsid w:val="00924C6B"/>
    <w:rsid w:val="00927A8D"/>
    <w:rsid w:val="00932A4F"/>
    <w:rsid w:val="00933C7A"/>
    <w:rsid w:val="009359FF"/>
    <w:rsid w:val="00941B0E"/>
    <w:rsid w:val="00942EC0"/>
    <w:rsid w:val="009434DF"/>
    <w:rsid w:val="0094611D"/>
    <w:rsid w:val="009617B0"/>
    <w:rsid w:val="00965A0D"/>
    <w:rsid w:val="0098261E"/>
    <w:rsid w:val="009910E7"/>
    <w:rsid w:val="009A2382"/>
    <w:rsid w:val="009B0290"/>
    <w:rsid w:val="009C00DF"/>
    <w:rsid w:val="009D432A"/>
    <w:rsid w:val="009F0194"/>
    <w:rsid w:val="009F074F"/>
    <w:rsid w:val="009F1086"/>
    <w:rsid w:val="00A01642"/>
    <w:rsid w:val="00A20B7D"/>
    <w:rsid w:val="00A35C59"/>
    <w:rsid w:val="00A42730"/>
    <w:rsid w:val="00A42787"/>
    <w:rsid w:val="00A507A5"/>
    <w:rsid w:val="00A52811"/>
    <w:rsid w:val="00A90599"/>
    <w:rsid w:val="00AA1F3E"/>
    <w:rsid w:val="00AC0440"/>
    <w:rsid w:val="00AC4368"/>
    <w:rsid w:val="00AC5117"/>
    <w:rsid w:val="00AD16F5"/>
    <w:rsid w:val="00AD1FD0"/>
    <w:rsid w:val="00AE1B77"/>
    <w:rsid w:val="00AF5D2A"/>
    <w:rsid w:val="00AF7A76"/>
    <w:rsid w:val="00B03B90"/>
    <w:rsid w:val="00B1547A"/>
    <w:rsid w:val="00B17229"/>
    <w:rsid w:val="00B17A81"/>
    <w:rsid w:val="00B3678D"/>
    <w:rsid w:val="00B41074"/>
    <w:rsid w:val="00B45DB5"/>
    <w:rsid w:val="00B47AA2"/>
    <w:rsid w:val="00B52C3C"/>
    <w:rsid w:val="00B53EB1"/>
    <w:rsid w:val="00B54FCE"/>
    <w:rsid w:val="00B66605"/>
    <w:rsid w:val="00B67FE8"/>
    <w:rsid w:val="00B73CA4"/>
    <w:rsid w:val="00B87043"/>
    <w:rsid w:val="00BA1A0E"/>
    <w:rsid w:val="00BA2450"/>
    <w:rsid w:val="00BB219A"/>
    <w:rsid w:val="00BB2220"/>
    <w:rsid w:val="00BB4B1A"/>
    <w:rsid w:val="00BB759E"/>
    <w:rsid w:val="00BE2550"/>
    <w:rsid w:val="00BE447C"/>
    <w:rsid w:val="00BF2C78"/>
    <w:rsid w:val="00BF3442"/>
    <w:rsid w:val="00BF50B9"/>
    <w:rsid w:val="00C05F78"/>
    <w:rsid w:val="00C1293B"/>
    <w:rsid w:val="00C12B1A"/>
    <w:rsid w:val="00C234DE"/>
    <w:rsid w:val="00C27F5A"/>
    <w:rsid w:val="00C32BF6"/>
    <w:rsid w:val="00C33D65"/>
    <w:rsid w:val="00C456F6"/>
    <w:rsid w:val="00C4578B"/>
    <w:rsid w:val="00C46447"/>
    <w:rsid w:val="00C576B3"/>
    <w:rsid w:val="00C6056E"/>
    <w:rsid w:val="00C60B1D"/>
    <w:rsid w:val="00C65C34"/>
    <w:rsid w:val="00C66341"/>
    <w:rsid w:val="00C72B64"/>
    <w:rsid w:val="00C82BF0"/>
    <w:rsid w:val="00C82FBF"/>
    <w:rsid w:val="00CC683C"/>
    <w:rsid w:val="00CF1C5B"/>
    <w:rsid w:val="00CF4C8C"/>
    <w:rsid w:val="00D01A78"/>
    <w:rsid w:val="00D0264A"/>
    <w:rsid w:val="00D20129"/>
    <w:rsid w:val="00D20816"/>
    <w:rsid w:val="00D23EC4"/>
    <w:rsid w:val="00D31A7E"/>
    <w:rsid w:val="00D31C37"/>
    <w:rsid w:val="00D509A9"/>
    <w:rsid w:val="00D52905"/>
    <w:rsid w:val="00D56446"/>
    <w:rsid w:val="00D6023E"/>
    <w:rsid w:val="00D61E5B"/>
    <w:rsid w:val="00D67882"/>
    <w:rsid w:val="00D70643"/>
    <w:rsid w:val="00D77B27"/>
    <w:rsid w:val="00D87D2F"/>
    <w:rsid w:val="00DB2050"/>
    <w:rsid w:val="00DB265D"/>
    <w:rsid w:val="00DB3C1B"/>
    <w:rsid w:val="00DC2082"/>
    <w:rsid w:val="00DD10A4"/>
    <w:rsid w:val="00DE064E"/>
    <w:rsid w:val="00DF064D"/>
    <w:rsid w:val="00DF5A81"/>
    <w:rsid w:val="00DF7AB2"/>
    <w:rsid w:val="00E01508"/>
    <w:rsid w:val="00E03AA0"/>
    <w:rsid w:val="00E17632"/>
    <w:rsid w:val="00E1772E"/>
    <w:rsid w:val="00E20A61"/>
    <w:rsid w:val="00E70592"/>
    <w:rsid w:val="00E734EB"/>
    <w:rsid w:val="00EA5763"/>
    <w:rsid w:val="00ED698D"/>
    <w:rsid w:val="00EE536B"/>
    <w:rsid w:val="00EE5930"/>
    <w:rsid w:val="00F07955"/>
    <w:rsid w:val="00F148B2"/>
    <w:rsid w:val="00F2701B"/>
    <w:rsid w:val="00F27025"/>
    <w:rsid w:val="00F37DFE"/>
    <w:rsid w:val="00F46FB7"/>
    <w:rsid w:val="00F476A0"/>
    <w:rsid w:val="00F74649"/>
    <w:rsid w:val="00F8368F"/>
    <w:rsid w:val="00F979BE"/>
    <w:rsid w:val="00FB45F3"/>
    <w:rsid w:val="00FB46C0"/>
    <w:rsid w:val="00FC1E8D"/>
    <w:rsid w:val="00FC3540"/>
    <w:rsid w:val="00FE2476"/>
    <w:rsid w:val="00FE7AE0"/>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3A6E1"/>
  <w15:docId w15:val="{4A51DDA5-5A2D-4D9E-A349-9524F732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3BF2"/>
    <w:rPr>
      <w:rFonts w:asciiTheme="minorHAnsi" w:hAnsiTheme="minorHAnsi"/>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DD10A4"/>
    <w:pPr>
      <w:keepLines/>
      <w:numPr>
        <w:ilvl w:val="3"/>
        <w:numId w:val="37"/>
      </w:numPr>
      <w:spacing w:after="220"/>
    </w:pPr>
    <w:rPr>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DD10A4"/>
    <w:pPr>
      <w:keepNext/>
      <w:keepLines/>
      <w:numPr>
        <w:numId w:val="37"/>
      </w:numPr>
      <w:spacing w:before="220" w:after="220"/>
    </w:pPr>
    <w:rPr>
      <w:b/>
      <w:caps/>
      <w:sz w:val="28"/>
      <w:szCs w:val="28"/>
    </w:rPr>
  </w:style>
  <w:style w:type="paragraph" w:customStyle="1" w:styleId="Level2">
    <w:name w:val="Level 2"/>
    <w:basedOn w:val="Normal"/>
    <w:rsid w:val="00DD10A4"/>
    <w:pPr>
      <w:keepNext/>
      <w:keepLines/>
      <w:numPr>
        <w:ilvl w:val="1"/>
        <w:numId w:val="37"/>
      </w:numPr>
      <w:spacing w:before="220" w:after="220"/>
    </w:pPr>
    <w:rPr>
      <w:b/>
      <w:sz w:val="24"/>
      <w:szCs w:val="24"/>
    </w:rPr>
  </w:style>
  <w:style w:type="paragraph" w:customStyle="1" w:styleId="Level3">
    <w:name w:val="Level 3"/>
    <w:basedOn w:val="Normal"/>
    <w:rsid w:val="00DD10A4"/>
    <w:pPr>
      <w:keepNext/>
      <w:keepLines/>
      <w:numPr>
        <w:ilvl w:val="2"/>
        <w:numId w:val="37"/>
      </w:numPr>
      <w:spacing w:after="220"/>
    </w:pPr>
    <w:rPr>
      <w:b/>
    </w:rPr>
  </w:style>
  <w:style w:type="paragraph" w:customStyle="1" w:styleId="Level4">
    <w:name w:val="Level 4"/>
    <w:basedOn w:val="Normal"/>
    <w:rsid w:val="009910E7"/>
    <w:pPr>
      <w:keepNext/>
      <w:keepLines/>
      <w:spacing w:after="220"/>
    </w:pPr>
    <w:rPr>
      <w:szCs w:val="22"/>
    </w:rPr>
  </w:style>
  <w:style w:type="paragraph" w:customStyle="1" w:styleId="Level5">
    <w:name w:val="Level 5"/>
    <w:basedOn w:val="Normal"/>
    <w:rsid w:val="00DD10A4"/>
    <w:pPr>
      <w:keepLines/>
      <w:numPr>
        <w:ilvl w:val="4"/>
        <w:numId w:val="37"/>
      </w:numPr>
      <w:spacing w:after="220"/>
    </w:pPr>
  </w:style>
  <w:style w:type="paragraph" w:customStyle="1" w:styleId="Level6">
    <w:name w:val="Level 6"/>
    <w:basedOn w:val="Normal"/>
    <w:rsid w:val="00DD10A4"/>
    <w:pPr>
      <w:keepLines/>
      <w:numPr>
        <w:ilvl w:val="5"/>
        <w:numId w:val="37"/>
      </w:numPr>
      <w:spacing w:after="220"/>
    </w:pPr>
    <w:rPr>
      <w:szCs w:val="22"/>
    </w:rPr>
  </w:style>
  <w:style w:type="paragraph" w:customStyle="1" w:styleId="Level7">
    <w:name w:val="Level 7"/>
    <w:basedOn w:val="Normal"/>
    <w:rsid w:val="00DD10A4"/>
    <w:pPr>
      <w:keepLines/>
      <w:numPr>
        <w:ilvl w:val="6"/>
        <w:numId w:val="37"/>
      </w:numPr>
      <w:spacing w:after="220"/>
    </w:pPr>
  </w:style>
  <w:style w:type="paragraph" w:customStyle="1" w:styleId="Level8">
    <w:name w:val="Level 8"/>
    <w:basedOn w:val="Normal"/>
    <w:rsid w:val="00DD10A4"/>
    <w:pPr>
      <w:keepLines/>
      <w:numPr>
        <w:ilvl w:val="7"/>
        <w:numId w:val="37"/>
      </w:numPr>
      <w:spacing w:after="220"/>
    </w:pPr>
  </w:style>
  <w:style w:type="numbering" w:customStyle="1" w:styleId="PreLimOutline">
    <w:name w:val="Pre&amp;Lim_Outline"/>
    <w:rsid w:val="00497233"/>
    <w:pPr>
      <w:numPr>
        <w:numId w:val="16"/>
      </w:numPr>
    </w:pPr>
  </w:style>
  <w:style w:type="paragraph" w:customStyle="1" w:styleId="Level9">
    <w:name w:val="Level 9"/>
    <w:basedOn w:val="Normal"/>
    <w:rsid w:val="00DD10A4"/>
    <w:pPr>
      <w:keepLines/>
      <w:numPr>
        <w:ilvl w:val="8"/>
        <w:numId w:val="37"/>
      </w:numPr>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paragraph" w:styleId="ListParagraph">
    <w:name w:val="List Paragraph"/>
    <w:basedOn w:val="Normal"/>
    <w:uiPriority w:val="34"/>
    <w:qFormat/>
    <w:rsid w:val="00081410"/>
    <w:pPr>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0393c399443fb630/Documents/Bible/Sermon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4D32-AD46-439F-AEF8-CD86C383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3</TotalTime>
  <Pages>7</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Andrews</dc:creator>
  <cp:keywords>Sermon</cp:keywords>
  <cp:lastModifiedBy>Brian Andrews</cp:lastModifiedBy>
  <cp:revision>4</cp:revision>
  <cp:lastPrinted>2012-03-25T12:26:00Z</cp:lastPrinted>
  <dcterms:created xsi:type="dcterms:W3CDTF">2017-02-19T13:28:00Z</dcterms:created>
  <dcterms:modified xsi:type="dcterms:W3CDTF">2017-03-13T22:27:00Z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